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2" w:rsidRDefault="00F53912" w:rsidP="000A19FD">
      <w:pPr>
        <w:jc w:val="center"/>
        <w:rPr>
          <w:rFonts w:ascii="Times New Roman" w:hAnsi="Times New Roman"/>
          <w:sz w:val="28"/>
          <w:szCs w:val="28"/>
        </w:rPr>
      </w:pPr>
    </w:p>
    <w:p w:rsidR="00F53912" w:rsidRPr="000A19FD" w:rsidRDefault="00F53912" w:rsidP="000A19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9FD">
        <w:rPr>
          <w:rFonts w:ascii="Times New Roman" w:hAnsi="Times New Roman"/>
          <w:b/>
          <w:sz w:val="24"/>
          <w:szCs w:val="24"/>
        </w:rPr>
        <w:t>OGŁOSZENIE BURMISTRZA</w:t>
      </w:r>
    </w:p>
    <w:p w:rsidR="00F53912" w:rsidRPr="000A19FD" w:rsidRDefault="00F53912" w:rsidP="000A19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9FD">
        <w:rPr>
          <w:rFonts w:ascii="Times New Roman" w:hAnsi="Times New Roman"/>
          <w:b/>
          <w:sz w:val="24"/>
          <w:szCs w:val="24"/>
        </w:rPr>
        <w:t>O KONSULTACJACH</w:t>
      </w:r>
    </w:p>
    <w:p w:rsidR="00F53912" w:rsidRDefault="00F53912" w:rsidP="000A19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912" w:rsidRDefault="00F53912" w:rsidP="000A19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Działając na podstawie § 4 ust. 1 pkt. 3 uchwały Nr XLVI/261/2010 Rady Miejskiej w Łęknicy z dnia 28 września 2010r. w sprawie określenia szczegółowego sposobu konsultowania z Radą Działalności Pożytku Publicznego lub organizacjami pozarządowymi i podmiotami wymienionymi w art. 3 ust. 3 ustawy z dnia 24 kwietnia 2003r. o działalności pożytku publicznego i o wolontariacie, projektów aktów prawa miejscowego w dziedzinach dotyczących działalności statutowej tych organizacji zapraszam do wzięcia udziału w konsultacjach</w:t>
      </w:r>
      <w:r>
        <w:rPr>
          <w:rFonts w:ascii="Times New Roman" w:hAnsi="Times New Roman"/>
          <w:sz w:val="24"/>
          <w:szCs w:val="24"/>
        </w:rPr>
        <w:t>.</w:t>
      </w:r>
    </w:p>
    <w:p w:rsidR="00F53912" w:rsidRDefault="00F53912" w:rsidP="000A1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konsultacji: </w:t>
      </w:r>
    </w:p>
    <w:p w:rsidR="00F53912" w:rsidRPr="000A19FD" w:rsidRDefault="00F53912" w:rsidP="000A19F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uchwały w sprawie ustalenia wysokości ekwiwalentu pieniężnego dla członków ochotniczej straży pożarnej  uczestniczących w działaniach ratowniczych lub szkoleniach pożarniczych organizowanych przez Państwową Straż Pożarną lub Gminę Łęknica.</w:t>
      </w:r>
    </w:p>
    <w:p w:rsidR="00F53912" w:rsidRDefault="00F53912" w:rsidP="000A19FD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F53912" w:rsidRPr="000A19FD" w:rsidRDefault="00F53912" w:rsidP="000A19FD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A19FD">
        <w:rPr>
          <w:rFonts w:ascii="Times New Roman" w:hAnsi="Times New Roman"/>
          <w:sz w:val="24"/>
          <w:szCs w:val="24"/>
        </w:rPr>
        <w:t>Termin rozpoczęcia i zakończenia konsultacji:</w:t>
      </w:r>
    </w:p>
    <w:p w:rsidR="00F53912" w:rsidRDefault="00F53912" w:rsidP="000A19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 dnia 19 stycznia  2015r. do dnia 26 stycznia  2015r</w:t>
      </w:r>
      <w:r>
        <w:rPr>
          <w:rFonts w:ascii="Times New Roman" w:hAnsi="Times New Roman"/>
          <w:sz w:val="24"/>
          <w:szCs w:val="24"/>
        </w:rPr>
        <w:t>.</w:t>
      </w:r>
    </w:p>
    <w:p w:rsidR="00F53912" w:rsidRDefault="00F53912" w:rsidP="000A19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912" w:rsidRDefault="00F53912" w:rsidP="000A19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konsultacji:</w:t>
      </w:r>
    </w:p>
    <w:p w:rsidR="00F53912" w:rsidRDefault="00F53912" w:rsidP="000A19FD">
      <w:pPr>
        <w:autoSpaceDE w:val="0"/>
        <w:autoSpaceDN w:val="0"/>
        <w:adjustRightInd w:val="0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Zamieszczenia na okres 7 dni projektów aktów prawa miejscowego w</w:t>
      </w:r>
    </w:p>
    <w:p w:rsidR="00F53912" w:rsidRDefault="00F53912" w:rsidP="000A19FD">
      <w:pPr>
        <w:autoSpaceDE w:val="0"/>
        <w:autoSpaceDN w:val="0"/>
        <w:adjustRightInd w:val="0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Biuletynie Informacji Publicznej Urzędu Miejskiego w Łęknicy oraz na tablicy</w:t>
      </w:r>
    </w:p>
    <w:p w:rsidR="00F53912" w:rsidRDefault="00F53912" w:rsidP="000A19FD">
      <w:pPr>
        <w:autoSpaceDE w:val="0"/>
        <w:autoSpaceDN w:val="0"/>
        <w:adjustRightInd w:val="0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ogłoszeń Urzędu Miejskiego w Łęknicy.</w:t>
      </w:r>
    </w:p>
    <w:p w:rsidR="00F53912" w:rsidRDefault="00F53912" w:rsidP="000A19FD">
      <w:pPr>
        <w:autoSpaceDE w:val="0"/>
        <w:autoSpaceDN w:val="0"/>
        <w:adjustRightInd w:val="0"/>
        <w:rPr>
          <w:rFonts w:ascii="Times New Roman" w:hAnsi="Times New Roman"/>
          <w:b/>
          <w:bCs w:val="0"/>
          <w:sz w:val="24"/>
          <w:szCs w:val="24"/>
        </w:rPr>
      </w:pPr>
    </w:p>
    <w:p w:rsidR="00F53912" w:rsidRDefault="00F53912" w:rsidP="000A19F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Opinie, co do sprawy poddanej konsultacji powinny być przedstawione w formie pisemnej i składane w komórce organizacyjnej UM w Łęknicy odpowiedzialnej za przeprowadzenie</w:t>
      </w:r>
    </w:p>
    <w:p w:rsidR="00F53912" w:rsidRDefault="00F53912" w:rsidP="000A19F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konsultacji lub przesłane drogą elektroniczną na adres e-mail: sekretariat@umleknica.pl</w:t>
      </w:r>
    </w:p>
    <w:p w:rsidR="00F53912" w:rsidRDefault="00F53912" w:rsidP="000A19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3912" w:rsidRDefault="00F53912" w:rsidP="000A19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Komórka organizacyjna odpowiedzialna za przeprowadzenie konsultacji:</w:t>
      </w:r>
    </w:p>
    <w:p w:rsidR="00F53912" w:rsidRDefault="00F53912" w:rsidP="000A19F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 ds. obrony cywilnej i współpracy zagranicznej, tel 68 36 24 717, pok. 202 UM Łęknica</w:t>
      </w:r>
    </w:p>
    <w:p w:rsidR="00F53912" w:rsidRDefault="00F53912" w:rsidP="000A19F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Sekretarz Gminy, tel 68 36 24 707, pok. 203 UM Łę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knica</w:t>
      </w:r>
    </w:p>
    <w:p w:rsidR="00F53912" w:rsidRDefault="00F53912" w:rsidP="000A19FD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Burmistrz Łęknicy</w:t>
      </w:r>
    </w:p>
    <w:p w:rsidR="00F53912" w:rsidRDefault="00F53912" w:rsidP="000A19F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Piotr Kuliniak</w:t>
      </w:r>
    </w:p>
    <w:p w:rsidR="00F53912" w:rsidRDefault="00F53912" w:rsidP="000A19FD">
      <w:pPr>
        <w:jc w:val="center"/>
        <w:rPr>
          <w:rFonts w:ascii="Times New Roman" w:hAnsi="Times New Roman"/>
          <w:i/>
          <w:sz w:val="24"/>
          <w:szCs w:val="24"/>
        </w:rPr>
      </w:pPr>
    </w:p>
    <w:p w:rsidR="00F53912" w:rsidRDefault="00F53912"/>
    <w:sectPr w:rsidR="00F53912" w:rsidSect="00D6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D3"/>
    <w:multiLevelType w:val="hybridMultilevel"/>
    <w:tmpl w:val="1AF476E8"/>
    <w:lvl w:ilvl="0" w:tplc="0246B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9FD"/>
    <w:rsid w:val="000A19FD"/>
    <w:rsid w:val="005076DD"/>
    <w:rsid w:val="00B60DC4"/>
    <w:rsid w:val="00D27022"/>
    <w:rsid w:val="00D62B01"/>
    <w:rsid w:val="00EB496E"/>
    <w:rsid w:val="00F5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FD"/>
    <w:rPr>
      <w:rFonts w:ascii="Arial" w:eastAsia="Times New Roman" w:hAnsi="Arial"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253</Words>
  <Characters>1522</Characters>
  <Application>Microsoft Office Outlook</Application>
  <DocSecurity>0</DocSecurity>
  <Lines>0</Lines>
  <Paragraphs>0</Paragraphs>
  <ScaleCrop>false</ScaleCrop>
  <Company>Urząd Miejski w Łęknicy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BURMISTRZA</dc:title>
  <dc:subject/>
  <dc:creator>Marzena</dc:creator>
  <cp:keywords/>
  <dc:description/>
  <cp:lastModifiedBy>UM</cp:lastModifiedBy>
  <cp:revision>2</cp:revision>
  <cp:lastPrinted>2015-01-19T10:33:00Z</cp:lastPrinted>
  <dcterms:created xsi:type="dcterms:W3CDTF">2015-01-19T10:34:00Z</dcterms:created>
  <dcterms:modified xsi:type="dcterms:W3CDTF">2015-01-19T10:34:00Z</dcterms:modified>
</cp:coreProperties>
</file>