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D6" w:rsidRPr="00C56728" w:rsidRDefault="00FB47D6" w:rsidP="00FB47D6">
      <w:pPr>
        <w:suppressAutoHyphens/>
        <w:autoSpaceDN w:val="0"/>
        <w:spacing w:after="180" w:line="288" w:lineRule="auto"/>
        <w:jc w:val="right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5672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Łęknica, dnia 12.05.2023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5672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r.</w:t>
      </w:r>
    </w:p>
    <w:p w:rsidR="00FB47D6" w:rsidRDefault="00FB47D6" w:rsidP="00FB47D6">
      <w:pPr>
        <w:suppressAutoHyphens/>
        <w:autoSpaceDN w:val="0"/>
        <w:spacing w:after="180" w:line="288" w:lineRule="auto"/>
        <w:jc w:val="center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B47D6" w:rsidRPr="00C56728" w:rsidRDefault="00FB47D6" w:rsidP="00FB47D6">
      <w:pPr>
        <w:suppressAutoHyphens/>
        <w:autoSpaceDN w:val="0"/>
        <w:spacing w:after="180" w:line="288" w:lineRule="auto"/>
        <w:jc w:val="center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5672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OGŁOSZENIE</w:t>
      </w:r>
    </w:p>
    <w:p w:rsidR="00FB47D6" w:rsidRDefault="00FB47D6" w:rsidP="00FB47D6">
      <w:pPr>
        <w:suppressAutoHyphens/>
        <w:autoSpaceDN w:val="0"/>
        <w:spacing w:after="180" w:line="288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21002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Zgodnie z art. 19a ust. 1 i 3 ustawy z dnia 24 kwietnia 2003 roku o działalności pożytku publicznego i o wolontariacie (</w:t>
      </w:r>
      <w:proofErr w:type="spellStart"/>
      <w:r w:rsidRPr="0021002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t.j</w:t>
      </w:r>
      <w:proofErr w:type="spellEnd"/>
      <w:r w:rsidRPr="0021002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 Dz. U. z 2023 r. poz. 571)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Burmistrz Łęknicy uznając celowość oferty na realizację zadania publicznego przedstawia ofertę złożoną przez </w:t>
      </w:r>
      <w:r w:rsidRPr="00F248B0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Stowarzyszenie Emerytów Rencistów i Inwalidów „Złoty Wiek” w Łęknicy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na realizację, przy wsparciu środków finansowych z budżetu gminy, zadania publicznego w zakresie działalności na rzecz osób w wieku emerytalnym pn. </w:t>
      </w:r>
      <w:r w:rsidRPr="0073527E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„Organizacja wypoczynku letniego seniorów z gminy Łęknica”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 prosi o zgłaszanie pisemnych uwag na temat przedstawionej oferty.</w:t>
      </w:r>
    </w:p>
    <w:p w:rsidR="00FB47D6" w:rsidRPr="0073527E" w:rsidRDefault="00FB47D6" w:rsidP="00FB47D6">
      <w:pPr>
        <w:suppressAutoHyphens/>
        <w:autoSpaceDN w:val="0"/>
        <w:spacing w:after="180" w:line="288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Zgłoszone zadanie mieści się w ramach zadań publicznych zapisanych w „Programie współpracy gminy Łęknica z organizacjami pozarządowymi oraz innymi podmiotami prowadzącymi działalność pożytku publicznego na 2023 rok”.</w:t>
      </w:r>
    </w:p>
    <w:p w:rsidR="00FB47D6" w:rsidRPr="00F248B0" w:rsidRDefault="00FB47D6" w:rsidP="00FB47D6">
      <w:pPr>
        <w:keepNext/>
        <w:suppressAutoHyphens/>
        <w:autoSpaceDN w:val="0"/>
        <w:spacing w:after="180" w:line="240" w:lineRule="auto"/>
        <w:outlineLvl w:val="2"/>
        <w:rPr>
          <w:rFonts w:ascii="Times New Roman" w:eastAsia="SimSun" w:hAnsi="Times New Roman"/>
          <w:bCs/>
          <w:i/>
          <w:color w:val="000000"/>
          <w:kern w:val="3"/>
          <w:sz w:val="24"/>
          <w:szCs w:val="24"/>
          <w:u w:val="single"/>
          <w:lang w:eastAsia="zh-CN" w:bidi="hi-IN"/>
        </w:rPr>
      </w:pPr>
      <w:r w:rsidRPr="00F248B0">
        <w:rPr>
          <w:rFonts w:ascii="Times New Roman" w:eastAsia="SimSun" w:hAnsi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Uwagi do ofert można zgłaszać w terminie </w:t>
      </w:r>
      <w:r w:rsidRPr="00F248B0">
        <w:rPr>
          <w:rFonts w:ascii="Times New Roman" w:eastAsia="SimSun" w:hAnsi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od 12.05.2023 r.</w:t>
      </w:r>
      <w:r w:rsidRPr="00F248B0">
        <w:rPr>
          <w:rFonts w:ascii="Times New Roman" w:eastAsia="SimSun" w:hAnsi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F248B0">
        <w:rPr>
          <w:rFonts w:ascii="Times New Roman" w:eastAsia="SimSun" w:hAnsi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 xml:space="preserve">do </w:t>
      </w:r>
      <w:r w:rsidRPr="00F248B0">
        <w:rPr>
          <w:rFonts w:ascii="Times New Roman" w:eastAsia="SimSun" w:hAnsi="Times New Roman"/>
          <w:b/>
          <w:i/>
          <w:color w:val="000000"/>
          <w:kern w:val="3"/>
          <w:sz w:val="24"/>
          <w:szCs w:val="24"/>
          <w:lang w:eastAsia="zh-CN" w:bidi="hi-IN"/>
        </w:rPr>
        <w:t>19.05.2023 r.</w:t>
      </w:r>
      <w:r w:rsidRPr="00F248B0">
        <w:rPr>
          <w:rFonts w:ascii="Times New Roman" w:eastAsia="SimSu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FB47D6" w:rsidRPr="00F248B0" w:rsidRDefault="00FB47D6" w:rsidP="00FB47D6">
      <w:pPr>
        <w:suppressAutoHyphens/>
        <w:autoSpaceDN w:val="0"/>
        <w:spacing w:after="180" w:line="240" w:lineRule="auto"/>
        <w:rPr>
          <w:rFonts w:ascii="Liberation Serif" w:eastAsia="SimSun" w:hAnsi="Liberation Serif" w:cs="Mangal"/>
          <w:bCs/>
          <w:kern w:val="3"/>
          <w:sz w:val="24"/>
          <w:szCs w:val="24"/>
          <w:lang w:eastAsia="zh-CN" w:bidi="hi-IN"/>
        </w:rPr>
      </w:pPr>
      <w:r w:rsidRPr="00F248B0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- w formie elektronicznej na adres:</w:t>
      </w:r>
      <w:r w:rsidRPr="00F248B0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a.sztrajbel</w:t>
      </w:r>
      <w:r w:rsidRPr="00F248B0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@umleknica.pl</w:t>
      </w:r>
    </w:p>
    <w:p w:rsidR="00FB47D6" w:rsidRPr="00F248B0" w:rsidRDefault="00FB47D6" w:rsidP="00FB47D6">
      <w:pPr>
        <w:suppressAutoHyphens/>
        <w:autoSpaceDN w:val="0"/>
        <w:spacing w:line="240" w:lineRule="auto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F248B0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- w formie pisemnej: </w:t>
      </w:r>
      <w:r w:rsidRPr="00F248B0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Urząd Miejski ul. Żurawska 1, 68-208 Łęknica</w:t>
      </w:r>
    </w:p>
    <w:p w:rsidR="00FB47D6" w:rsidRPr="00F248B0" w:rsidRDefault="00FB47D6" w:rsidP="00FB47D6">
      <w:pPr>
        <w:suppressAutoHyphens/>
        <w:autoSpaceDN w:val="0"/>
        <w:spacing w:line="240" w:lineRule="auto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F248B0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- lub osobiście </w:t>
      </w:r>
      <w:r w:rsidRPr="00F248B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sekretariacie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Urzę</w:t>
      </w:r>
      <w:r w:rsidRPr="00F248B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d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u</w:t>
      </w:r>
      <w:r w:rsidRPr="00F248B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(pok.103)</w:t>
      </w:r>
      <w:r w:rsidRPr="00F248B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FB47D6" w:rsidRPr="00F248B0" w:rsidRDefault="00FB47D6" w:rsidP="00FB47D6">
      <w:pPr>
        <w:suppressAutoHyphens/>
        <w:autoSpaceDN w:val="0"/>
        <w:spacing w:after="180" w:line="288" w:lineRule="auto"/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>w przypadku przesłania uwag drogą pocztową o terminie złożenia decyduje data wpływu do Urzędu)</w:t>
      </w:r>
    </w:p>
    <w:p w:rsidR="00FB47D6" w:rsidRDefault="00FB47D6" w:rsidP="00FB47D6">
      <w:pPr>
        <w:suppressAutoHyphens/>
        <w:autoSpaceDN w:val="0"/>
        <w:spacing w:after="180" w:line="288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FB47D6" w:rsidRDefault="00FB47D6" w:rsidP="00FB47D6">
      <w:pPr>
        <w:suppressAutoHyphens/>
        <w:autoSpaceDN w:val="0"/>
        <w:spacing w:after="180" w:line="288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B47D6" w:rsidRPr="00A94EC8" w:rsidRDefault="00A94EC8" w:rsidP="00A94EC8">
      <w:pPr>
        <w:suppressAutoHyphens/>
        <w:autoSpaceDN w:val="0"/>
        <w:spacing w:after="180" w:line="288" w:lineRule="auto"/>
        <w:jc w:val="right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94EC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/-/ Zastępca Burmistrza</w:t>
      </w:r>
    </w:p>
    <w:p w:rsidR="00FB47D6" w:rsidRPr="00A94EC8" w:rsidRDefault="00A94EC8" w:rsidP="00A94EC8">
      <w:pPr>
        <w:suppressAutoHyphens/>
        <w:jc w:val="right"/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</w:pPr>
      <w:r w:rsidRPr="00A94EC8"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 xml:space="preserve">Marcin </w:t>
      </w:r>
      <w:proofErr w:type="spellStart"/>
      <w:r w:rsidRPr="00A94EC8"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>Perczyński</w:t>
      </w:r>
      <w:proofErr w:type="spellEnd"/>
    </w:p>
    <w:p w:rsidR="00FB47D6" w:rsidRDefault="00FB47D6" w:rsidP="00FB47D6">
      <w:pPr>
        <w:suppressAutoHyphens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FB47D6" w:rsidRDefault="00FB47D6" w:rsidP="00FB47D6">
      <w:pPr>
        <w:suppressAutoHyphens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FB47D6" w:rsidRDefault="00FB47D6" w:rsidP="00FB47D6">
      <w:pPr>
        <w:suppressAutoHyphens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A94EC8" w:rsidRDefault="00A94EC8" w:rsidP="00FB47D6">
      <w:pPr>
        <w:suppressAutoHyphens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A94EC8" w:rsidRDefault="00A94EC8" w:rsidP="00FB47D6">
      <w:pPr>
        <w:suppressAutoHyphens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FB47D6" w:rsidRDefault="00FB47D6" w:rsidP="00FB47D6">
      <w:pPr>
        <w:suppressAutoHyphens/>
        <w:spacing w:after="0" w:line="240" w:lineRule="auto"/>
        <w:jc w:val="center"/>
        <w:rPr>
          <w:sz w:val="18"/>
          <w:szCs w:val="18"/>
          <w:lang w:eastAsia="zh-CN"/>
        </w:rPr>
      </w:pPr>
    </w:p>
    <w:p w:rsidR="00FB47D6" w:rsidRPr="0074566D" w:rsidRDefault="00FB47D6" w:rsidP="00FB47D6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4566D">
        <w:rPr>
          <w:rFonts w:ascii="Times New Roman" w:hAnsi="Times New Roman"/>
          <w:b/>
          <w:sz w:val="24"/>
          <w:szCs w:val="24"/>
          <w:lang w:eastAsia="zh-CN"/>
        </w:rPr>
        <w:t xml:space="preserve">Formularz zgłaszania uwag </w:t>
      </w:r>
    </w:p>
    <w:p w:rsidR="00FB47D6" w:rsidRDefault="00FB47D6" w:rsidP="00FB47D6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4566D">
        <w:rPr>
          <w:rFonts w:ascii="Times New Roman" w:hAnsi="Times New Roman"/>
          <w:sz w:val="24"/>
          <w:szCs w:val="24"/>
          <w:lang w:eastAsia="zh-CN"/>
        </w:rPr>
        <w:t>do oferty złożonej na podstawie art. 19a ustawy o działalności pożytku publicznego i o wolontariacie</w:t>
      </w:r>
    </w:p>
    <w:p w:rsidR="00FB47D6" w:rsidRPr="0074566D" w:rsidRDefault="00FB47D6" w:rsidP="00FB47D6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655"/>
      </w:tblGrid>
      <w:tr w:rsidR="00FB47D6" w:rsidRPr="0074566D" w:rsidTr="00FB47D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4566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Nazwa Oferenta</w:t>
            </w:r>
          </w:p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B47D6" w:rsidRPr="0074566D" w:rsidTr="00FB47D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4566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Nazwa zadania</w:t>
            </w:r>
          </w:p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FB47D6" w:rsidRPr="0074566D" w:rsidRDefault="00FB47D6" w:rsidP="00FB47D6">
      <w:pPr>
        <w:suppressAutoHyphens/>
        <w:jc w:val="center"/>
        <w:rPr>
          <w:rFonts w:ascii="Times New Roman" w:hAnsi="Times New Roman"/>
          <w:lang w:eastAsia="zh-CN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B47D6" w:rsidRPr="0074566D" w:rsidTr="00FB47D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4566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Uwagi do oferty</w:t>
            </w:r>
          </w:p>
        </w:tc>
      </w:tr>
      <w:tr w:rsidR="00FB47D6" w:rsidRPr="0074566D" w:rsidTr="00FB47D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FB47D6" w:rsidRPr="0074566D" w:rsidRDefault="00FB47D6" w:rsidP="00FB47D6">
      <w:pPr>
        <w:suppressAutoHyphens/>
        <w:jc w:val="center"/>
        <w:rPr>
          <w:rFonts w:ascii="Times New Roman" w:hAnsi="Times New Roman"/>
          <w:lang w:eastAsia="zh-CN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6096"/>
      </w:tblGrid>
      <w:tr w:rsidR="00FB47D6" w:rsidRPr="0074566D" w:rsidTr="00FB47D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4566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Podmiot zgłaszający uwagi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47D6" w:rsidRPr="0074566D" w:rsidTr="00FB47D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D6" w:rsidRPr="0074566D" w:rsidRDefault="00FB47D6" w:rsidP="00FB4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4566D">
              <w:rPr>
                <w:rFonts w:ascii="Times New Roman" w:hAnsi="Times New Roman"/>
                <w:lang w:eastAsia="zh-CN"/>
              </w:rPr>
              <w:t>Imię i nazwisko osoby zgłaszającej uwagi</w:t>
            </w:r>
          </w:p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4566D">
              <w:rPr>
                <w:rFonts w:ascii="Times New Roman" w:hAnsi="Times New Roman"/>
                <w:lang w:eastAsia="zh-CN"/>
              </w:rPr>
              <w:t>(kontakt)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B47D6" w:rsidRPr="0074566D" w:rsidTr="00FB47D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D6" w:rsidRPr="0074566D" w:rsidRDefault="00FB47D6" w:rsidP="00FB4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4566D">
              <w:rPr>
                <w:rFonts w:ascii="Times New Roman" w:hAnsi="Times New Roman"/>
                <w:lang w:eastAsia="zh-CN"/>
              </w:rPr>
              <w:t>Nazwa podmiotu zgłaszającego uwagi</w:t>
            </w:r>
          </w:p>
          <w:p w:rsidR="00FB47D6" w:rsidRPr="0074566D" w:rsidRDefault="00FB47D6" w:rsidP="00FB47D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4566D">
              <w:rPr>
                <w:rFonts w:ascii="Times New Roman" w:hAnsi="Times New Roman"/>
                <w:lang w:eastAsia="zh-CN"/>
              </w:rPr>
              <w:t>(kontakt)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FB47D6" w:rsidRPr="0074566D" w:rsidRDefault="00FB47D6" w:rsidP="00FB47D6">
            <w:pPr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FB47D6" w:rsidRPr="008808D3" w:rsidRDefault="00FB47D6" w:rsidP="00FB47D6">
      <w:pPr>
        <w:suppressAutoHyphens/>
        <w:jc w:val="center"/>
        <w:rPr>
          <w:sz w:val="24"/>
          <w:szCs w:val="24"/>
          <w:lang w:eastAsia="zh-CN"/>
        </w:rPr>
      </w:pPr>
    </w:p>
    <w:p w:rsidR="00F328F3" w:rsidRPr="0011328B" w:rsidRDefault="00F328F3" w:rsidP="00FB47D6">
      <w:pPr>
        <w:jc w:val="center"/>
      </w:pPr>
    </w:p>
    <w:sectPr w:rsidR="00F328F3" w:rsidRPr="0011328B" w:rsidSect="008243C4">
      <w:headerReference w:type="first" r:id="rId7"/>
      <w:footerReference w:type="first" r:id="rId8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3C" w:rsidRDefault="0029353C">
      <w:r>
        <w:separator/>
      </w:r>
    </w:p>
  </w:endnote>
  <w:endnote w:type="continuationSeparator" w:id="0">
    <w:p w:rsidR="0029353C" w:rsidRDefault="0029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C4" w:rsidRPr="00297101" w:rsidRDefault="008243C4" w:rsidP="00297101">
    <w:pPr>
      <w:pStyle w:val="Nagwek"/>
      <w:pBdr>
        <w:top w:val="single" w:sz="4" w:space="1" w:color="808080"/>
      </w:pBdr>
      <w:tabs>
        <w:tab w:val="clear" w:pos="4536"/>
        <w:tab w:val="clear" w:pos="9072"/>
      </w:tabs>
      <w:spacing w:line="276" w:lineRule="auto"/>
      <w:jc w:val="center"/>
      <w:rPr>
        <w:rFonts w:ascii="Book Antiqua" w:hAnsi="Book Antiqua" w:cs="Lucida Sans Unicode"/>
        <w:b/>
        <w:color w:val="808080"/>
        <w:sz w:val="16"/>
        <w:szCs w:val="16"/>
      </w:rPr>
    </w:pPr>
    <w:r w:rsidRPr="00297101">
      <w:rPr>
        <w:rFonts w:ascii="Book Antiqua" w:hAnsi="Book Antiqua" w:cs="Lucida Sans Unicode"/>
        <w:b/>
        <w:color w:val="808080"/>
        <w:sz w:val="16"/>
        <w:szCs w:val="16"/>
      </w:rPr>
      <w:t xml:space="preserve">Strona miasta: www.leknica.pl / BIP: </w:t>
    </w:r>
    <w:r>
      <w:rPr>
        <w:rFonts w:ascii="Book Antiqua" w:hAnsi="Book Antiqua" w:cs="Lucida Sans Unicode"/>
        <w:b/>
        <w:color w:val="808080"/>
        <w:sz w:val="16"/>
        <w:szCs w:val="16"/>
      </w:rPr>
      <w:t>b</w:t>
    </w:r>
    <w:r w:rsidRPr="00297101">
      <w:rPr>
        <w:rFonts w:ascii="Book Antiqua" w:hAnsi="Book Antiqua" w:cs="Lucida Sans Unicode"/>
        <w:b/>
        <w:color w:val="808080"/>
        <w:sz w:val="16"/>
        <w:szCs w:val="16"/>
      </w:rPr>
      <w:t xml:space="preserve">ip.umleknica.pl </w:t>
    </w:r>
  </w:p>
  <w:p w:rsidR="008243C4" w:rsidRPr="00297101" w:rsidRDefault="008243C4" w:rsidP="00297101">
    <w:pPr>
      <w:pStyle w:val="Nagwek"/>
      <w:tabs>
        <w:tab w:val="clear" w:pos="4536"/>
        <w:tab w:val="clear" w:pos="9072"/>
      </w:tabs>
      <w:spacing w:line="276" w:lineRule="auto"/>
      <w:jc w:val="center"/>
      <w:rPr>
        <w:rFonts w:ascii="Book Antiqua" w:hAnsi="Book Antiqua" w:cs="Lucida Sans Unicode"/>
        <w:color w:val="808080"/>
        <w:sz w:val="16"/>
        <w:szCs w:val="16"/>
      </w:rPr>
    </w:pPr>
    <w:r w:rsidRPr="00297101">
      <w:rPr>
        <w:rFonts w:ascii="Book Antiqua" w:hAnsi="Book Antiqua" w:cs="Lucida Sans Unicode"/>
        <w:color w:val="808080"/>
        <w:sz w:val="16"/>
        <w:szCs w:val="16"/>
      </w:rPr>
      <w:t xml:space="preserve">REGON: </w:t>
    </w:r>
    <w:r w:rsidRPr="00297101">
      <w:rPr>
        <w:rFonts w:ascii="Book Antiqua" w:hAnsi="Book Antiqua" w:cs="Lucida Sans Unicode"/>
        <w:b/>
        <w:bCs/>
        <w:color w:val="808080"/>
        <w:sz w:val="16"/>
        <w:szCs w:val="16"/>
      </w:rPr>
      <w:t>970770528</w:t>
    </w:r>
    <w:r w:rsidRPr="00297101">
      <w:rPr>
        <w:rFonts w:ascii="Book Antiqua" w:hAnsi="Book Antiqua" w:cs="Lucida Sans Unicode"/>
        <w:color w:val="808080"/>
        <w:sz w:val="16"/>
        <w:szCs w:val="16"/>
      </w:rPr>
      <w:t xml:space="preserve"> / NIP: </w:t>
    </w:r>
    <w:r w:rsidRPr="00297101">
      <w:rPr>
        <w:rFonts w:ascii="Book Antiqua" w:hAnsi="Book Antiqua" w:cs="Lucida Sans Unicode"/>
        <w:b/>
        <w:bCs/>
        <w:color w:val="808080"/>
        <w:sz w:val="16"/>
        <w:szCs w:val="16"/>
      </w:rPr>
      <w:t xml:space="preserve">928 207 62 71 </w:t>
    </w:r>
    <w:r w:rsidRPr="00297101">
      <w:rPr>
        <w:rFonts w:ascii="Book Antiqua" w:hAnsi="Book Antiqua" w:cs="Lucida Sans Unicode"/>
        <w:color w:val="808080"/>
        <w:sz w:val="16"/>
        <w:szCs w:val="16"/>
      </w:rPr>
      <w:t xml:space="preserve">/ </w:t>
    </w:r>
  </w:p>
  <w:p w:rsidR="008243C4" w:rsidRPr="00297101" w:rsidRDefault="008243C4" w:rsidP="00297101">
    <w:pPr>
      <w:pStyle w:val="Nagwek"/>
      <w:pBdr>
        <w:bottom w:val="single" w:sz="4" w:space="1" w:color="808080"/>
      </w:pBdr>
      <w:tabs>
        <w:tab w:val="clear" w:pos="4536"/>
        <w:tab w:val="clear" w:pos="9072"/>
      </w:tabs>
      <w:spacing w:line="276" w:lineRule="auto"/>
      <w:jc w:val="center"/>
      <w:rPr>
        <w:rFonts w:ascii="Book Antiqua" w:hAnsi="Book Antiqua" w:cs="Lucida Sans Unicode"/>
        <w:color w:val="808080"/>
        <w:sz w:val="16"/>
        <w:szCs w:val="16"/>
      </w:rPr>
    </w:pPr>
    <w:r w:rsidRPr="00297101">
      <w:rPr>
        <w:rFonts w:ascii="Book Antiqua" w:hAnsi="Book Antiqua"/>
        <w:color w:val="808080"/>
        <w:sz w:val="16"/>
        <w:szCs w:val="16"/>
      </w:rPr>
      <w:t>KONTO BANKOWE: 59 1020 5460 0000 5002 0058 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3C" w:rsidRDefault="0029353C">
      <w:r>
        <w:separator/>
      </w:r>
    </w:p>
  </w:footnote>
  <w:footnote w:type="continuationSeparator" w:id="0">
    <w:p w:rsidR="0029353C" w:rsidRDefault="0029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single" w:sz="4" w:space="0" w:color="808080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67"/>
      <w:gridCol w:w="5625"/>
      <w:gridCol w:w="1628"/>
    </w:tblGrid>
    <w:tr w:rsidR="008243C4" w:rsidTr="00297101">
      <w:tc>
        <w:tcPr>
          <w:tcW w:w="1520" w:type="pct"/>
          <w:vAlign w:val="center"/>
        </w:tcPr>
        <w:p w:rsidR="008243C4" w:rsidRDefault="00FB47D6" w:rsidP="0029710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7045" cy="1089025"/>
                <wp:effectExtent l="0" t="0" r="0" b="0"/>
                <wp:docPr id="1" name="Obraz 1" descr="Logo wybrane OK poprawione kol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ybrane OK poprawione kolo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Align w:val="center"/>
        </w:tcPr>
        <w:p w:rsidR="008243C4" w:rsidRPr="00297101" w:rsidRDefault="008243C4" w:rsidP="00297101">
          <w:pPr>
            <w:pStyle w:val="Nagwek"/>
            <w:spacing w:line="276" w:lineRule="auto"/>
            <w:ind w:left="433"/>
            <w:rPr>
              <w:rFonts w:ascii="Book Antiqua" w:hAnsi="Book Antiqua" w:cs="Lucida Sans Unicode"/>
              <w:b/>
              <w:color w:val="5F5F5F"/>
              <w:szCs w:val="36"/>
            </w:rPr>
          </w:pPr>
          <w:r w:rsidRPr="00297101">
            <w:rPr>
              <w:rFonts w:ascii="Book Antiqua" w:hAnsi="Book Antiqua" w:cs="Lucida Sans Unicode"/>
              <w:b/>
              <w:color w:val="5F5F5F"/>
              <w:szCs w:val="36"/>
            </w:rPr>
            <w:t>URZĄD  MIEJSKI  W  ŁĘKNICY</w:t>
          </w:r>
        </w:p>
        <w:p w:rsidR="008243C4" w:rsidRPr="00297101" w:rsidRDefault="008243C4" w:rsidP="00297101">
          <w:pPr>
            <w:pStyle w:val="Nagwek"/>
            <w:spacing w:line="276" w:lineRule="auto"/>
            <w:ind w:left="433"/>
            <w:rPr>
              <w:rFonts w:ascii="Book Antiqua" w:hAnsi="Book Antiqua" w:cs="Lucida Sans Unicode"/>
              <w:b/>
              <w:color w:val="808080"/>
              <w:sz w:val="22"/>
              <w:szCs w:val="32"/>
              <w:lang w:val="de-DE"/>
            </w:rPr>
          </w:pPr>
          <w:r w:rsidRPr="00297101">
            <w:rPr>
              <w:rFonts w:ascii="Book Antiqua" w:hAnsi="Book Antiqua" w:cs="Lucida Sans Unicode"/>
              <w:b/>
              <w:color w:val="808080"/>
              <w:sz w:val="22"/>
              <w:szCs w:val="32"/>
            </w:rPr>
            <w:t xml:space="preserve">68 – 208  Łęknica,  ul. </w:t>
          </w:r>
          <w:proofErr w:type="spellStart"/>
          <w:r w:rsidRPr="00297101">
            <w:rPr>
              <w:rFonts w:ascii="Book Antiqua" w:hAnsi="Book Antiqua" w:cs="Lucida Sans Unicode"/>
              <w:b/>
              <w:color w:val="808080"/>
              <w:sz w:val="22"/>
              <w:szCs w:val="32"/>
              <w:lang w:val="de-DE"/>
            </w:rPr>
            <w:t>Żurawska</w:t>
          </w:r>
          <w:proofErr w:type="spellEnd"/>
          <w:r w:rsidRPr="00297101">
            <w:rPr>
              <w:rFonts w:ascii="Book Antiqua" w:hAnsi="Book Antiqua" w:cs="Lucida Sans Unicode"/>
              <w:b/>
              <w:color w:val="808080"/>
              <w:sz w:val="22"/>
              <w:szCs w:val="32"/>
              <w:lang w:val="de-DE"/>
            </w:rPr>
            <w:t xml:space="preserve"> 1</w:t>
          </w:r>
        </w:p>
        <w:p w:rsidR="008243C4" w:rsidRPr="00297101" w:rsidRDefault="008243C4" w:rsidP="00297101">
          <w:pPr>
            <w:pStyle w:val="Nagwek"/>
            <w:spacing w:line="276" w:lineRule="auto"/>
            <w:ind w:left="433"/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</w:pPr>
          <w:r w:rsidRPr="00297101"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  <w:t>Tel. (0048) 68 362 4</w:t>
          </w:r>
          <w:r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  <w:t xml:space="preserve">7 00, </w:t>
          </w:r>
          <w:proofErr w:type="spellStart"/>
          <w:r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  <w:t>fax</w:t>
          </w:r>
          <w:proofErr w:type="spellEnd"/>
          <w:r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  <w:t>. (0048) 68 362 47 01</w:t>
          </w:r>
        </w:p>
        <w:p w:rsidR="008243C4" w:rsidRPr="00297101" w:rsidRDefault="008243C4" w:rsidP="00297101">
          <w:pPr>
            <w:pStyle w:val="Nagwek"/>
            <w:spacing w:line="276" w:lineRule="auto"/>
            <w:ind w:left="433"/>
            <w:rPr>
              <w:rFonts w:ascii="Verdana" w:hAnsi="Verdana" w:cs="Lucida Sans Unicode"/>
              <w:color w:val="808080"/>
              <w:sz w:val="18"/>
              <w:szCs w:val="20"/>
            </w:rPr>
          </w:pPr>
          <w:proofErr w:type="spellStart"/>
          <w:r w:rsidRPr="00297101"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  <w:t>e-mail</w:t>
          </w:r>
          <w:proofErr w:type="spellEnd"/>
          <w:r w:rsidRPr="00297101">
            <w:rPr>
              <w:rFonts w:ascii="Book Antiqua" w:hAnsi="Book Antiqua" w:cs="Lucida Sans Unicode"/>
              <w:color w:val="808080"/>
              <w:sz w:val="18"/>
              <w:szCs w:val="20"/>
              <w:lang w:val="de-DE"/>
            </w:rPr>
            <w:t xml:space="preserve">: </w:t>
          </w:r>
          <w:hyperlink r:id="rId2" w:history="1">
            <w:r w:rsidRPr="00297101">
              <w:rPr>
                <w:rStyle w:val="Hipercze"/>
                <w:rFonts w:ascii="Book Antiqua" w:hAnsi="Book Antiqua" w:cs="Lucida Sans Unicode"/>
                <w:color w:val="808080"/>
                <w:sz w:val="18"/>
                <w:szCs w:val="20"/>
                <w:lang w:val="de-DE"/>
              </w:rPr>
              <w:t>sekretariat@umleknica.pl</w:t>
            </w:r>
          </w:hyperlink>
        </w:p>
      </w:tc>
      <w:tc>
        <w:tcPr>
          <w:tcW w:w="781" w:type="pct"/>
          <w:vAlign w:val="center"/>
        </w:tcPr>
        <w:p w:rsidR="008243C4" w:rsidRPr="00297101" w:rsidRDefault="00FB47D6" w:rsidP="0029710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787400" cy="1017905"/>
                <wp:effectExtent l="0" t="0" r="0" b="0"/>
                <wp:docPr id="2" name="Obraz 2" descr="Herb Łęknica PNG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 Łęknica PNG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3C4" w:rsidRDefault="008243C4" w:rsidP="00297101">
    <w:pPr>
      <w:pStyle w:val="Nagwek"/>
    </w:pPr>
  </w:p>
  <w:p w:rsidR="008243C4" w:rsidRDefault="008243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D6"/>
    <w:rsid w:val="000147AD"/>
    <w:rsid w:val="00024D23"/>
    <w:rsid w:val="00063978"/>
    <w:rsid w:val="00063FF7"/>
    <w:rsid w:val="00066DE5"/>
    <w:rsid w:val="00091B56"/>
    <w:rsid w:val="000941DA"/>
    <w:rsid w:val="00095ACD"/>
    <w:rsid w:val="000A4432"/>
    <w:rsid w:val="000B38F7"/>
    <w:rsid w:val="000D58E9"/>
    <w:rsid w:val="000D6C6F"/>
    <w:rsid w:val="0011328B"/>
    <w:rsid w:val="00121890"/>
    <w:rsid w:val="001349F3"/>
    <w:rsid w:val="00141ADD"/>
    <w:rsid w:val="00154215"/>
    <w:rsid w:val="001A2F1E"/>
    <w:rsid w:val="001B5619"/>
    <w:rsid w:val="001C3A29"/>
    <w:rsid w:val="001C55B2"/>
    <w:rsid w:val="001D3641"/>
    <w:rsid w:val="001D4A6C"/>
    <w:rsid w:val="001D70D9"/>
    <w:rsid w:val="001F378B"/>
    <w:rsid w:val="001F4460"/>
    <w:rsid w:val="00200890"/>
    <w:rsid w:val="00200BB6"/>
    <w:rsid w:val="00206B41"/>
    <w:rsid w:val="002076B1"/>
    <w:rsid w:val="00236CFD"/>
    <w:rsid w:val="00250755"/>
    <w:rsid w:val="00252044"/>
    <w:rsid w:val="00254A9E"/>
    <w:rsid w:val="0027613A"/>
    <w:rsid w:val="00286F16"/>
    <w:rsid w:val="0029353C"/>
    <w:rsid w:val="00297101"/>
    <w:rsid w:val="002A6723"/>
    <w:rsid w:val="002B0781"/>
    <w:rsid w:val="002B2567"/>
    <w:rsid w:val="002D5405"/>
    <w:rsid w:val="002E091A"/>
    <w:rsid w:val="003122B4"/>
    <w:rsid w:val="00340CE8"/>
    <w:rsid w:val="00353521"/>
    <w:rsid w:val="00356F17"/>
    <w:rsid w:val="00361F2B"/>
    <w:rsid w:val="00363682"/>
    <w:rsid w:val="00363A5C"/>
    <w:rsid w:val="00364C8B"/>
    <w:rsid w:val="00370C1E"/>
    <w:rsid w:val="003804BF"/>
    <w:rsid w:val="00380703"/>
    <w:rsid w:val="0039544F"/>
    <w:rsid w:val="00396090"/>
    <w:rsid w:val="003A62C7"/>
    <w:rsid w:val="003C2EE8"/>
    <w:rsid w:val="003C673B"/>
    <w:rsid w:val="003E126C"/>
    <w:rsid w:val="003E1E94"/>
    <w:rsid w:val="003E7D26"/>
    <w:rsid w:val="003F6255"/>
    <w:rsid w:val="00400E46"/>
    <w:rsid w:val="0041352A"/>
    <w:rsid w:val="0042703E"/>
    <w:rsid w:val="00447744"/>
    <w:rsid w:val="00450180"/>
    <w:rsid w:val="004A4296"/>
    <w:rsid w:val="004D4FE1"/>
    <w:rsid w:val="004E5EAC"/>
    <w:rsid w:val="00527B74"/>
    <w:rsid w:val="00530AD3"/>
    <w:rsid w:val="0055307D"/>
    <w:rsid w:val="00575589"/>
    <w:rsid w:val="00591478"/>
    <w:rsid w:val="00591973"/>
    <w:rsid w:val="0059674D"/>
    <w:rsid w:val="005A75CB"/>
    <w:rsid w:val="005C1227"/>
    <w:rsid w:val="005D10D3"/>
    <w:rsid w:val="005D3C3A"/>
    <w:rsid w:val="005D7ED1"/>
    <w:rsid w:val="005F1885"/>
    <w:rsid w:val="005F4B87"/>
    <w:rsid w:val="006005D5"/>
    <w:rsid w:val="00602FAB"/>
    <w:rsid w:val="006032A8"/>
    <w:rsid w:val="00605AC3"/>
    <w:rsid w:val="00611389"/>
    <w:rsid w:val="0061367E"/>
    <w:rsid w:val="00631770"/>
    <w:rsid w:val="006372B6"/>
    <w:rsid w:val="0064321D"/>
    <w:rsid w:val="00663D15"/>
    <w:rsid w:val="006743DD"/>
    <w:rsid w:val="006745C2"/>
    <w:rsid w:val="00697105"/>
    <w:rsid w:val="006B76DA"/>
    <w:rsid w:val="006C309C"/>
    <w:rsid w:val="006D0F68"/>
    <w:rsid w:val="006F7069"/>
    <w:rsid w:val="0072460A"/>
    <w:rsid w:val="00731FBB"/>
    <w:rsid w:val="007326B1"/>
    <w:rsid w:val="0078142F"/>
    <w:rsid w:val="00782684"/>
    <w:rsid w:val="007954BC"/>
    <w:rsid w:val="007B07EF"/>
    <w:rsid w:val="007B64CE"/>
    <w:rsid w:val="007D4CA4"/>
    <w:rsid w:val="007E2814"/>
    <w:rsid w:val="008034DD"/>
    <w:rsid w:val="008065F9"/>
    <w:rsid w:val="00811432"/>
    <w:rsid w:val="00823C7B"/>
    <w:rsid w:val="008243C4"/>
    <w:rsid w:val="008358E9"/>
    <w:rsid w:val="008453F5"/>
    <w:rsid w:val="008524C1"/>
    <w:rsid w:val="00877187"/>
    <w:rsid w:val="00884016"/>
    <w:rsid w:val="00886505"/>
    <w:rsid w:val="00895B6F"/>
    <w:rsid w:val="008B3141"/>
    <w:rsid w:val="008C7BD1"/>
    <w:rsid w:val="008D1EF0"/>
    <w:rsid w:val="008E121E"/>
    <w:rsid w:val="008E2188"/>
    <w:rsid w:val="009063C3"/>
    <w:rsid w:val="00910031"/>
    <w:rsid w:val="009130F4"/>
    <w:rsid w:val="00922F24"/>
    <w:rsid w:val="00925B52"/>
    <w:rsid w:val="0094799B"/>
    <w:rsid w:val="009502C3"/>
    <w:rsid w:val="00952A9D"/>
    <w:rsid w:val="00953F2A"/>
    <w:rsid w:val="00954709"/>
    <w:rsid w:val="00962BD8"/>
    <w:rsid w:val="009708D3"/>
    <w:rsid w:val="00981A62"/>
    <w:rsid w:val="00984C80"/>
    <w:rsid w:val="00990ACB"/>
    <w:rsid w:val="009A0AE6"/>
    <w:rsid w:val="009A4FCF"/>
    <w:rsid w:val="009C5983"/>
    <w:rsid w:val="009E200C"/>
    <w:rsid w:val="009E2B5D"/>
    <w:rsid w:val="00A03E90"/>
    <w:rsid w:val="00A0687E"/>
    <w:rsid w:val="00A35C1B"/>
    <w:rsid w:val="00A51400"/>
    <w:rsid w:val="00A6209D"/>
    <w:rsid w:val="00A81652"/>
    <w:rsid w:val="00A93B6B"/>
    <w:rsid w:val="00A94EC8"/>
    <w:rsid w:val="00AB00DD"/>
    <w:rsid w:val="00AB02E1"/>
    <w:rsid w:val="00AB3753"/>
    <w:rsid w:val="00AD706B"/>
    <w:rsid w:val="00B02CBB"/>
    <w:rsid w:val="00B14152"/>
    <w:rsid w:val="00B26F0B"/>
    <w:rsid w:val="00B3359E"/>
    <w:rsid w:val="00B44F62"/>
    <w:rsid w:val="00B521F2"/>
    <w:rsid w:val="00B666FD"/>
    <w:rsid w:val="00B75E5E"/>
    <w:rsid w:val="00B838E4"/>
    <w:rsid w:val="00B84BDC"/>
    <w:rsid w:val="00B87ED8"/>
    <w:rsid w:val="00BA038C"/>
    <w:rsid w:val="00BA6FC1"/>
    <w:rsid w:val="00BB6B97"/>
    <w:rsid w:val="00BC0D17"/>
    <w:rsid w:val="00BC363F"/>
    <w:rsid w:val="00BD2B4E"/>
    <w:rsid w:val="00BE59AA"/>
    <w:rsid w:val="00C012B4"/>
    <w:rsid w:val="00C07E5B"/>
    <w:rsid w:val="00C1772F"/>
    <w:rsid w:val="00C222C5"/>
    <w:rsid w:val="00C454B1"/>
    <w:rsid w:val="00C456FD"/>
    <w:rsid w:val="00C51FDA"/>
    <w:rsid w:val="00C64C0F"/>
    <w:rsid w:val="00C7151A"/>
    <w:rsid w:val="00C942D9"/>
    <w:rsid w:val="00C97AB0"/>
    <w:rsid w:val="00CC2430"/>
    <w:rsid w:val="00CD25AC"/>
    <w:rsid w:val="00CE1354"/>
    <w:rsid w:val="00CE3ABA"/>
    <w:rsid w:val="00CF3203"/>
    <w:rsid w:val="00D007B5"/>
    <w:rsid w:val="00D049CB"/>
    <w:rsid w:val="00D065C9"/>
    <w:rsid w:val="00D1363B"/>
    <w:rsid w:val="00D238AA"/>
    <w:rsid w:val="00D24B94"/>
    <w:rsid w:val="00D464C0"/>
    <w:rsid w:val="00D50B4D"/>
    <w:rsid w:val="00D64F42"/>
    <w:rsid w:val="00D90556"/>
    <w:rsid w:val="00D90DEB"/>
    <w:rsid w:val="00D92D20"/>
    <w:rsid w:val="00D96974"/>
    <w:rsid w:val="00DB2953"/>
    <w:rsid w:val="00DC1A34"/>
    <w:rsid w:val="00DC4508"/>
    <w:rsid w:val="00DD184B"/>
    <w:rsid w:val="00E050CD"/>
    <w:rsid w:val="00E15D95"/>
    <w:rsid w:val="00E166CE"/>
    <w:rsid w:val="00E20AB3"/>
    <w:rsid w:val="00E3087D"/>
    <w:rsid w:val="00E30B65"/>
    <w:rsid w:val="00E5552A"/>
    <w:rsid w:val="00E802DF"/>
    <w:rsid w:val="00E80F37"/>
    <w:rsid w:val="00E9041F"/>
    <w:rsid w:val="00EB1A20"/>
    <w:rsid w:val="00EB24DC"/>
    <w:rsid w:val="00EB55D5"/>
    <w:rsid w:val="00EB79CB"/>
    <w:rsid w:val="00ED7BFD"/>
    <w:rsid w:val="00EE4E98"/>
    <w:rsid w:val="00EF5C76"/>
    <w:rsid w:val="00F002A6"/>
    <w:rsid w:val="00F03F01"/>
    <w:rsid w:val="00F152F0"/>
    <w:rsid w:val="00F31E7F"/>
    <w:rsid w:val="00F328F3"/>
    <w:rsid w:val="00F66F81"/>
    <w:rsid w:val="00F813CD"/>
    <w:rsid w:val="00F8140B"/>
    <w:rsid w:val="00F91430"/>
    <w:rsid w:val="00F96036"/>
    <w:rsid w:val="00FB47D6"/>
    <w:rsid w:val="00FB4D0F"/>
    <w:rsid w:val="00FC27F2"/>
    <w:rsid w:val="00FC67D4"/>
    <w:rsid w:val="00FD1857"/>
    <w:rsid w:val="00FE509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4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9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9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9710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9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4EC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4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9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9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9710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9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4EC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umleknic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ztrajbel\Desktop\Papier%20firmowy%20UM%202015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UM 2015 logo</Template>
  <TotalTime>44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1582</CharactersWithSpaces>
  <SharedDoc>false</SharedDoc>
  <HLinks>
    <vt:vector size="6" baseType="variant"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mailto:sekretariat@umleknica.pl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a.sztrajbel</dc:creator>
  <cp:lastModifiedBy>a.sztrajbel</cp:lastModifiedBy>
  <cp:revision>3</cp:revision>
  <cp:lastPrinted>2023-05-12T07:08:00Z</cp:lastPrinted>
  <dcterms:created xsi:type="dcterms:W3CDTF">2023-05-12T06:47:00Z</dcterms:created>
  <dcterms:modified xsi:type="dcterms:W3CDTF">2023-05-12T07:48:00Z</dcterms:modified>
</cp:coreProperties>
</file>