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46" w:rsidRDefault="00056A46" w:rsidP="009F73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 r o j e k t</w:t>
      </w:r>
    </w:p>
    <w:p w:rsidR="00056A46" w:rsidRDefault="00056A46" w:rsidP="009F73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……………………</w:t>
      </w:r>
    </w:p>
    <w:p w:rsidR="00056A46" w:rsidRDefault="00056A46" w:rsidP="009F73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MIEJSKIEJ W ŁĘKNICY</w:t>
      </w:r>
    </w:p>
    <w:p w:rsidR="00056A46" w:rsidRDefault="00056A46" w:rsidP="009F733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………………………… 2014r.</w:t>
      </w:r>
    </w:p>
    <w:p w:rsidR="00056A46" w:rsidRDefault="00056A46" w:rsidP="009F73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ustanowienia znaku promocyjnego – logo Gminy Łęknica </w:t>
      </w:r>
    </w:p>
    <w:p w:rsidR="00056A46" w:rsidRDefault="00056A46" w:rsidP="009F73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oraz zasad jego używania</w:t>
      </w:r>
    </w:p>
    <w:p w:rsidR="00056A46" w:rsidRDefault="00056A46" w:rsidP="009F73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6A46" w:rsidRDefault="00056A46" w:rsidP="009F73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ab/>
        <w:t xml:space="preserve">Na podstawie </w:t>
      </w:r>
      <w:r w:rsidRPr="0011067D">
        <w:rPr>
          <w:rFonts w:ascii="Times New Roman" w:hAnsi="Times New Roman"/>
          <w:sz w:val="24"/>
          <w:szCs w:val="24"/>
          <w:lang w:eastAsia="pl-PL"/>
        </w:rPr>
        <w:t xml:space="preserve"> art. 18 ust. 2 pkt 15 ustawy z dnia 8 marca 1990</w:t>
      </w:r>
      <w:r>
        <w:rPr>
          <w:rFonts w:ascii="Times New Roman" w:hAnsi="Times New Roman"/>
          <w:sz w:val="24"/>
          <w:szCs w:val="24"/>
          <w:lang w:eastAsia="pl-PL"/>
        </w:rPr>
        <w:t xml:space="preserve"> r. o samorządzie gminnym (t.j.</w:t>
      </w:r>
      <w:r w:rsidRPr="0011067D">
        <w:rPr>
          <w:rFonts w:ascii="Times New Roman" w:hAnsi="Times New Roman"/>
          <w:sz w:val="24"/>
          <w:szCs w:val="24"/>
          <w:lang w:eastAsia="pl-PL"/>
        </w:rPr>
        <w:t xml:space="preserve"> Dz.U. z 2013 r., </w:t>
      </w:r>
      <w:r>
        <w:rPr>
          <w:rFonts w:ascii="Times New Roman" w:hAnsi="Times New Roman"/>
          <w:sz w:val="24"/>
          <w:szCs w:val="24"/>
          <w:lang w:eastAsia="pl-PL"/>
        </w:rPr>
        <w:t>poz. 594 z póź. zm.</w:t>
      </w:r>
      <w:r w:rsidRPr="0011067D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 xml:space="preserve"> oraz art. 3 ust. 1 ustawy z dnia 21 grudnia 1978r. o odznakach i mundurach (DZ.U. z 1978r. Nr 31, poz. 130 z późn. zm.)</w:t>
      </w:r>
      <w:r>
        <w:rPr>
          <w:rFonts w:ascii="Times New Roman" w:hAnsi="Times New Roman"/>
          <w:sz w:val="24"/>
          <w:szCs w:val="24"/>
        </w:rPr>
        <w:t xml:space="preserve"> Rada Miejska w Łęknicy, uchwala co następuje:</w:t>
      </w:r>
    </w:p>
    <w:p w:rsidR="00056A46" w:rsidRDefault="00056A46" w:rsidP="009F73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§ 1. </w:t>
      </w:r>
      <w:r w:rsidRPr="009F7332">
        <w:rPr>
          <w:rFonts w:ascii="Times New Roman" w:hAnsi="Times New Roman"/>
          <w:sz w:val="24"/>
          <w:szCs w:val="24"/>
        </w:rPr>
        <w:t>Ustanawia się znak promocyjny zwany</w:t>
      </w:r>
      <w:r>
        <w:rPr>
          <w:rFonts w:ascii="Times New Roman" w:hAnsi="Times New Roman"/>
          <w:sz w:val="24"/>
          <w:szCs w:val="24"/>
        </w:rPr>
        <w:t xml:space="preserve"> dalej logo, który jest podstawą wizualnej identyfikacji Gminy Łęknica. Wzór graficzny logo stanowi załącznik Nr 1 do niniejszej uchwały.</w:t>
      </w:r>
    </w:p>
    <w:p w:rsidR="00056A46" w:rsidRDefault="00056A46" w:rsidP="009F73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§ 2. </w:t>
      </w:r>
      <w:r w:rsidRPr="006677FA">
        <w:rPr>
          <w:rFonts w:ascii="Times New Roman" w:hAnsi="Times New Roman"/>
          <w:sz w:val="24"/>
          <w:szCs w:val="24"/>
        </w:rPr>
        <w:t>Znak</w:t>
      </w:r>
      <w:r>
        <w:rPr>
          <w:rFonts w:ascii="Times New Roman" w:hAnsi="Times New Roman"/>
          <w:sz w:val="24"/>
          <w:szCs w:val="24"/>
        </w:rPr>
        <w:t xml:space="preserve"> promocyjny – logo stanowi własność Gminy Łęknica i podlega ochronie.</w:t>
      </w:r>
    </w:p>
    <w:p w:rsidR="00056A46" w:rsidRDefault="00056A46" w:rsidP="009F73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§ 3. </w:t>
      </w:r>
      <w:r>
        <w:rPr>
          <w:rFonts w:ascii="Times New Roman" w:hAnsi="Times New Roman"/>
          <w:sz w:val="24"/>
          <w:szCs w:val="24"/>
        </w:rPr>
        <w:t>Zasady używania logo stanowią załącznik Nr 2 do niniejszej uchwały.</w:t>
      </w:r>
    </w:p>
    <w:p w:rsidR="00056A46" w:rsidRDefault="00056A46" w:rsidP="009F73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§ 4. </w:t>
      </w:r>
      <w:r>
        <w:rPr>
          <w:rFonts w:ascii="Times New Roman" w:hAnsi="Times New Roman"/>
          <w:sz w:val="24"/>
          <w:szCs w:val="24"/>
        </w:rPr>
        <w:t>Wykonanie uchwały powierza się Burmistrzowi Łęknicy.</w:t>
      </w:r>
    </w:p>
    <w:p w:rsidR="00056A46" w:rsidRPr="00DF76FE" w:rsidRDefault="00056A46" w:rsidP="006677FA">
      <w:pPr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§ 5. </w:t>
      </w:r>
      <w:r>
        <w:rPr>
          <w:rFonts w:ascii="Times New Roman" w:hAnsi="Times New Roman"/>
          <w:sz w:val="24"/>
          <w:szCs w:val="24"/>
        </w:rPr>
        <w:t>Uchwała wchodzi w życie</w:t>
      </w:r>
      <w:r w:rsidRPr="006677F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F76FE">
        <w:rPr>
          <w:rFonts w:ascii="Times New Roman" w:hAnsi="Times New Roman"/>
          <w:sz w:val="24"/>
          <w:szCs w:val="24"/>
          <w:lang w:eastAsia="pl-PL"/>
        </w:rPr>
        <w:t>po upływie 14 dni od dnia jej ogłoszenia w Dzienniku Urzędowym Województwa Lubuskiego.</w:t>
      </w:r>
    </w:p>
    <w:p w:rsidR="00056A46" w:rsidRDefault="00056A46" w:rsidP="006677FA">
      <w:pPr>
        <w:rPr>
          <w:rFonts w:ascii="Times New Roman" w:hAnsi="Times New Roman"/>
          <w:sz w:val="24"/>
          <w:szCs w:val="24"/>
          <w:lang w:eastAsia="pl-PL"/>
        </w:rPr>
      </w:pPr>
      <w:r w:rsidRPr="00DF76FE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</w:p>
    <w:p w:rsidR="00056A46" w:rsidRDefault="00056A46" w:rsidP="006677FA">
      <w:pPr>
        <w:rPr>
          <w:rFonts w:ascii="Times New Roman" w:hAnsi="Times New Roman"/>
          <w:sz w:val="24"/>
          <w:szCs w:val="24"/>
          <w:lang w:eastAsia="pl-PL"/>
        </w:rPr>
      </w:pPr>
    </w:p>
    <w:p w:rsidR="00056A46" w:rsidRPr="00DF76FE" w:rsidRDefault="00056A46" w:rsidP="006677FA">
      <w:pPr>
        <w:jc w:val="right"/>
        <w:rPr>
          <w:rFonts w:ascii="Times New Roman" w:hAnsi="Times New Roman"/>
          <w:sz w:val="24"/>
          <w:szCs w:val="24"/>
          <w:lang w:eastAsia="pl-PL"/>
        </w:rPr>
      </w:pPr>
      <w:r w:rsidRPr="00DF76FE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DF76FE">
        <w:rPr>
          <w:rFonts w:ascii="Times New Roman" w:hAnsi="Times New Roman"/>
          <w:i/>
          <w:sz w:val="24"/>
          <w:szCs w:val="24"/>
          <w:lang w:eastAsia="pl-PL"/>
        </w:rPr>
        <w:t>Przewodniczący Rady</w:t>
      </w:r>
    </w:p>
    <w:p w:rsidR="00056A46" w:rsidRDefault="00056A46" w:rsidP="006677FA">
      <w:pPr>
        <w:jc w:val="right"/>
        <w:rPr>
          <w:rFonts w:ascii="Times New Roman" w:hAnsi="Times New Roman"/>
          <w:i/>
          <w:sz w:val="24"/>
          <w:szCs w:val="24"/>
          <w:lang w:eastAsia="pl-PL"/>
        </w:rPr>
      </w:pPr>
      <w:r w:rsidRPr="00DF76FE">
        <w:rPr>
          <w:rFonts w:ascii="Times New Roman" w:hAnsi="Times New Roman"/>
          <w:i/>
          <w:sz w:val="24"/>
          <w:szCs w:val="24"/>
          <w:lang w:eastAsia="pl-PL"/>
        </w:rPr>
        <w:t>Jan Andrzejewski</w:t>
      </w:r>
    </w:p>
    <w:p w:rsidR="00056A46" w:rsidRDefault="00056A46" w:rsidP="006677FA">
      <w:pPr>
        <w:jc w:val="right"/>
        <w:rPr>
          <w:rFonts w:ascii="Times New Roman" w:hAnsi="Times New Roman"/>
          <w:i/>
          <w:sz w:val="24"/>
          <w:szCs w:val="24"/>
          <w:lang w:eastAsia="pl-PL"/>
        </w:rPr>
      </w:pPr>
    </w:p>
    <w:p w:rsidR="00056A46" w:rsidRDefault="00056A46" w:rsidP="00F22E9B">
      <w:pPr>
        <w:jc w:val="right"/>
        <w:rPr>
          <w:rFonts w:ascii="Times New Roman" w:hAnsi="Times New Roman"/>
          <w:i/>
          <w:sz w:val="24"/>
          <w:szCs w:val="24"/>
          <w:lang w:eastAsia="pl-PL"/>
        </w:rPr>
      </w:pPr>
    </w:p>
    <w:p w:rsidR="00056A46" w:rsidRDefault="00056A46" w:rsidP="006677FA">
      <w:pPr>
        <w:jc w:val="right"/>
        <w:rPr>
          <w:rFonts w:ascii="Times New Roman" w:hAnsi="Times New Roman"/>
          <w:i/>
          <w:sz w:val="24"/>
          <w:szCs w:val="24"/>
          <w:lang w:eastAsia="pl-PL"/>
        </w:rPr>
      </w:pPr>
    </w:p>
    <w:p w:rsidR="00056A46" w:rsidRDefault="00056A46" w:rsidP="006677FA">
      <w:pPr>
        <w:jc w:val="right"/>
        <w:rPr>
          <w:rFonts w:ascii="Times New Roman" w:hAnsi="Times New Roman"/>
          <w:i/>
          <w:sz w:val="24"/>
          <w:szCs w:val="24"/>
          <w:lang w:eastAsia="pl-PL"/>
        </w:rPr>
      </w:pPr>
    </w:p>
    <w:p w:rsidR="00056A46" w:rsidRDefault="00056A46" w:rsidP="006677FA">
      <w:pPr>
        <w:jc w:val="right"/>
        <w:rPr>
          <w:rFonts w:ascii="Times New Roman" w:hAnsi="Times New Roman"/>
          <w:i/>
          <w:sz w:val="24"/>
          <w:szCs w:val="24"/>
          <w:lang w:eastAsia="pl-PL"/>
        </w:rPr>
      </w:pPr>
    </w:p>
    <w:p w:rsidR="00056A46" w:rsidRDefault="00056A46" w:rsidP="006677FA">
      <w:pPr>
        <w:jc w:val="right"/>
        <w:rPr>
          <w:rFonts w:ascii="Times New Roman" w:hAnsi="Times New Roman"/>
          <w:i/>
          <w:sz w:val="24"/>
          <w:szCs w:val="24"/>
          <w:lang w:eastAsia="pl-PL"/>
        </w:rPr>
      </w:pPr>
    </w:p>
    <w:p w:rsidR="00056A46" w:rsidRDefault="00056A46" w:rsidP="006677FA">
      <w:pPr>
        <w:jc w:val="right"/>
        <w:rPr>
          <w:rFonts w:ascii="Times New Roman" w:hAnsi="Times New Roman"/>
          <w:i/>
          <w:sz w:val="24"/>
          <w:szCs w:val="24"/>
          <w:lang w:eastAsia="pl-PL"/>
        </w:rPr>
      </w:pPr>
    </w:p>
    <w:p w:rsidR="00056A46" w:rsidRDefault="00056A46" w:rsidP="006677F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Załącznik Nr 1 </w:t>
      </w:r>
    </w:p>
    <w:p w:rsidR="00056A46" w:rsidRDefault="00056A46" w:rsidP="006677F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 Uchwały Nr ……………………</w:t>
      </w:r>
    </w:p>
    <w:p w:rsidR="00056A46" w:rsidRDefault="00056A46" w:rsidP="006677F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Rady Miejskiej w Łęknicy</w:t>
      </w:r>
    </w:p>
    <w:p w:rsidR="00056A46" w:rsidRPr="006677FA" w:rsidRDefault="00056A46" w:rsidP="006677F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z dnia ……………. 2014r.</w:t>
      </w:r>
    </w:p>
    <w:p w:rsidR="00056A46" w:rsidRDefault="00056A46" w:rsidP="006677FA">
      <w:pPr>
        <w:jc w:val="right"/>
        <w:rPr>
          <w:sz w:val="16"/>
          <w:szCs w:val="16"/>
        </w:rPr>
      </w:pPr>
    </w:p>
    <w:p w:rsidR="00056A46" w:rsidRDefault="00056A46" w:rsidP="006677FA">
      <w:pPr>
        <w:jc w:val="center"/>
        <w:rPr>
          <w:rFonts w:ascii="Times New Roman" w:hAnsi="Times New Roman"/>
          <w:b/>
          <w:sz w:val="24"/>
          <w:szCs w:val="24"/>
        </w:rPr>
      </w:pPr>
      <w:r w:rsidRPr="006677FA">
        <w:rPr>
          <w:rFonts w:ascii="Times New Roman" w:hAnsi="Times New Roman"/>
          <w:b/>
          <w:sz w:val="24"/>
          <w:szCs w:val="24"/>
        </w:rPr>
        <w:t>Wzór graficzny logo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56A46" w:rsidRDefault="00056A46" w:rsidP="006677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(wersja 1 – zastosowanie przy jasnym tle)</w:t>
      </w:r>
    </w:p>
    <w:p w:rsidR="00056A46" w:rsidRDefault="00056A46" w:rsidP="006677FA">
      <w:pPr>
        <w:jc w:val="center"/>
        <w:rPr>
          <w:rFonts w:ascii="Times New Roman" w:hAnsi="Times New Roman"/>
          <w:b/>
          <w:sz w:val="24"/>
          <w:szCs w:val="24"/>
        </w:rPr>
      </w:pPr>
      <w:r w:rsidRPr="00BC3F63">
        <w:rPr>
          <w:rFonts w:ascii="Times New Roman" w:hAnsi="Times New Roman"/>
          <w:b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02.75pt;height:240pt;visibility:visible">
            <v:imagedata r:id="rId5" o:title=""/>
          </v:shape>
        </w:pict>
      </w:r>
    </w:p>
    <w:p w:rsidR="00056A46" w:rsidRDefault="00056A46" w:rsidP="00013C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(wersja 2 – zastosowanie przy ciemnym tle)</w:t>
      </w:r>
    </w:p>
    <w:p w:rsidR="00056A46" w:rsidRDefault="00056A46" w:rsidP="00013CC5">
      <w:pPr>
        <w:jc w:val="center"/>
        <w:rPr>
          <w:rFonts w:ascii="Times New Roman" w:hAnsi="Times New Roman"/>
          <w:b/>
          <w:sz w:val="24"/>
          <w:szCs w:val="24"/>
        </w:rPr>
      </w:pPr>
      <w:r w:rsidRPr="00BC3F63">
        <w:rPr>
          <w:rFonts w:ascii="Times New Roman" w:hAnsi="Times New Roman"/>
          <w:b/>
          <w:noProof/>
          <w:sz w:val="24"/>
          <w:szCs w:val="24"/>
          <w:lang w:eastAsia="pl-PL"/>
        </w:rPr>
        <w:pict>
          <v:shape id="Obraz 2" o:spid="_x0000_i1026" type="#_x0000_t75" style="width:402.75pt;height:241.5pt;visibility:visible">
            <v:imagedata r:id="rId6" o:title=""/>
          </v:shape>
        </w:pict>
      </w:r>
    </w:p>
    <w:p w:rsidR="00056A46" w:rsidRDefault="00056A46" w:rsidP="00394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94B4F">
        <w:rPr>
          <w:rFonts w:ascii="Times New Roman" w:hAnsi="Times New Roman"/>
          <w:b/>
          <w:sz w:val="24"/>
          <w:szCs w:val="24"/>
          <w:lang w:eastAsia="pl-PL"/>
        </w:rPr>
        <w:t>Czcionka – Book Antiqua</w:t>
      </w:r>
    </w:p>
    <w:p w:rsidR="00056A46" w:rsidRDefault="00056A46" w:rsidP="006677F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056A46" w:rsidRDefault="00056A46" w:rsidP="006677F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Załącznik Nr 2 </w:t>
      </w:r>
    </w:p>
    <w:p w:rsidR="00056A46" w:rsidRDefault="00056A46" w:rsidP="006677F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do Uchwały Nr ……………………</w:t>
      </w:r>
    </w:p>
    <w:p w:rsidR="00056A46" w:rsidRDefault="00056A46" w:rsidP="006677F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Rady Miejskiej w Łęknicy</w:t>
      </w:r>
    </w:p>
    <w:p w:rsidR="00056A46" w:rsidRPr="006677FA" w:rsidRDefault="00056A46" w:rsidP="006677F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z dnia ……………. 2014r.</w:t>
      </w:r>
    </w:p>
    <w:p w:rsidR="00056A46" w:rsidRDefault="00056A46" w:rsidP="006677FA">
      <w:pPr>
        <w:jc w:val="right"/>
        <w:rPr>
          <w:sz w:val="16"/>
          <w:szCs w:val="16"/>
        </w:rPr>
      </w:pPr>
    </w:p>
    <w:p w:rsidR="00056A46" w:rsidRDefault="00056A46" w:rsidP="006677FA">
      <w:pPr>
        <w:jc w:val="center"/>
        <w:rPr>
          <w:rFonts w:ascii="Times New Roman" w:hAnsi="Times New Roman"/>
          <w:b/>
          <w:sz w:val="24"/>
          <w:szCs w:val="24"/>
        </w:rPr>
      </w:pPr>
      <w:r w:rsidRPr="006677FA">
        <w:rPr>
          <w:rFonts w:ascii="Times New Roman" w:hAnsi="Times New Roman"/>
          <w:b/>
          <w:sz w:val="24"/>
          <w:szCs w:val="24"/>
        </w:rPr>
        <w:t>Zasady używania logo Gminy Łęknica</w:t>
      </w:r>
    </w:p>
    <w:p w:rsidR="00056A46" w:rsidRPr="009D1563" w:rsidRDefault="00056A46" w:rsidP="009D1563">
      <w:pPr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</w:rPr>
        <w:tab/>
      </w:r>
      <w:r w:rsidRPr="009D1563">
        <w:rPr>
          <w:rFonts w:ascii="Times New Roman" w:hAnsi="Times New Roman"/>
          <w:b/>
        </w:rPr>
        <w:t>§ 1.</w:t>
      </w:r>
      <w:r w:rsidRPr="009D1563">
        <w:rPr>
          <w:rFonts w:ascii="Times New Roman" w:hAnsi="Times New Roman"/>
        </w:rPr>
        <w:t xml:space="preserve"> Usta</w:t>
      </w:r>
      <w:r>
        <w:rPr>
          <w:rFonts w:ascii="Times New Roman" w:hAnsi="Times New Roman"/>
        </w:rPr>
        <w:t xml:space="preserve">la się zasady używania logo Gminy Łęknica ustanowionego Uchwałą Nr ………………….. w sprawie ustanowienia znaku promocyjnego – logo Gminy Łęknica </w:t>
      </w:r>
      <w:r w:rsidRPr="009D1563">
        <w:rPr>
          <w:rFonts w:ascii="Times New Roman" w:hAnsi="Times New Roman"/>
        </w:rPr>
        <w:t>zwanego dalej „logo”.</w:t>
      </w:r>
    </w:p>
    <w:p w:rsidR="00056A46" w:rsidRPr="009D1563" w:rsidRDefault="00056A46" w:rsidP="009D1563">
      <w:pPr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</w:rPr>
        <w:tab/>
      </w:r>
      <w:r w:rsidRPr="009D1563">
        <w:rPr>
          <w:rFonts w:ascii="Times New Roman" w:hAnsi="Times New Roman"/>
          <w:b/>
        </w:rPr>
        <w:t>§ 2.</w:t>
      </w:r>
      <w:r w:rsidRPr="009D1563">
        <w:rPr>
          <w:rFonts w:ascii="Times New Roman" w:hAnsi="Times New Roman"/>
        </w:rPr>
        <w:t xml:space="preserve"> Logo jest własnością </w:t>
      </w:r>
      <w:r>
        <w:rPr>
          <w:rFonts w:ascii="Times New Roman" w:hAnsi="Times New Roman"/>
        </w:rPr>
        <w:t>G</w:t>
      </w:r>
      <w:r w:rsidRPr="009D1563">
        <w:rPr>
          <w:rFonts w:ascii="Times New Roman" w:hAnsi="Times New Roman"/>
        </w:rPr>
        <w:t>miny Łęknica.</w:t>
      </w:r>
    </w:p>
    <w:p w:rsidR="00056A46" w:rsidRPr="009D1563" w:rsidRDefault="00056A46" w:rsidP="009D1563">
      <w:pPr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</w:rPr>
        <w:tab/>
      </w:r>
      <w:r w:rsidRPr="009D1563">
        <w:rPr>
          <w:rFonts w:ascii="Times New Roman" w:hAnsi="Times New Roman"/>
          <w:b/>
        </w:rPr>
        <w:t>§ 3.</w:t>
      </w:r>
      <w:r w:rsidRPr="009D1563">
        <w:rPr>
          <w:rFonts w:ascii="Times New Roman" w:hAnsi="Times New Roman"/>
        </w:rPr>
        <w:t xml:space="preserve"> 1. Logo może być używane wyłącznie przez organy gminy oraz jednostki organizacyjne Gminy Łęknica z zastrzeżeniem paragrafów następnych, w szczególności:</w:t>
      </w:r>
    </w:p>
    <w:p w:rsidR="00056A46" w:rsidRPr="009D1563" w:rsidRDefault="00056A46" w:rsidP="009A11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Radę Miejską Łęknica;</w:t>
      </w:r>
    </w:p>
    <w:p w:rsidR="00056A46" w:rsidRPr="009D1563" w:rsidRDefault="00056A46" w:rsidP="009A11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9D1563">
        <w:rPr>
          <w:rFonts w:ascii="Times New Roman" w:hAnsi="Times New Roman"/>
        </w:rPr>
        <w:t>) Burmistrza Łęknic</w:t>
      </w:r>
      <w:r>
        <w:rPr>
          <w:rFonts w:ascii="Times New Roman" w:hAnsi="Times New Roman"/>
        </w:rPr>
        <w:t>y;</w:t>
      </w:r>
    </w:p>
    <w:p w:rsidR="00056A46" w:rsidRPr="009D1563" w:rsidRDefault="00056A46" w:rsidP="009A11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Urząd Miejski w Łęknicy;</w:t>
      </w:r>
    </w:p>
    <w:p w:rsidR="00056A46" w:rsidRPr="009D1563" w:rsidRDefault="00056A46" w:rsidP="009A11F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9D1563">
        <w:rPr>
          <w:rFonts w:ascii="Times New Roman" w:hAnsi="Times New Roman"/>
        </w:rPr>
        <w:t>) j</w:t>
      </w:r>
      <w:r>
        <w:rPr>
          <w:rFonts w:ascii="Times New Roman" w:hAnsi="Times New Roman"/>
        </w:rPr>
        <w:t>ednostki organizacyjne i instytucje</w:t>
      </w:r>
      <w:r w:rsidRPr="009D1563">
        <w:rPr>
          <w:rFonts w:ascii="Times New Roman" w:hAnsi="Times New Roman"/>
        </w:rPr>
        <w:t xml:space="preserve"> podległe.</w:t>
      </w:r>
    </w:p>
    <w:p w:rsidR="00056A46" w:rsidRPr="009D1563" w:rsidRDefault="00056A46" w:rsidP="009D1563">
      <w:pPr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</w:rPr>
        <w:tab/>
        <w:t>2. Logo może być używane tylko zgodnie ze wzorem graficznym określonym w uchwale, o której mowa w § 1.</w:t>
      </w:r>
    </w:p>
    <w:p w:rsidR="00056A46" w:rsidRPr="009D1563" w:rsidRDefault="00056A46" w:rsidP="009D1563">
      <w:pPr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</w:rPr>
        <w:tab/>
        <w:t xml:space="preserve">3. Używanie logo nie może być sprzeczne z powszechnie obowiązującym prawem, porządkiem publicznym oraz naruszać dobre imię </w:t>
      </w:r>
      <w:r>
        <w:rPr>
          <w:rFonts w:ascii="Times New Roman" w:hAnsi="Times New Roman"/>
        </w:rPr>
        <w:t>G</w:t>
      </w:r>
      <w:r w:rsidRPr="009D1563">
        <w:rPr>
          <w:rFonts w:ascii="Times New Roman" w:hAnsi="Times New Roman"/>
        </w:rPr>
        <w:t>miny Łęknica.</w:t>
      </w:r>
    </w:p>
    <w:p w:rsidR="00056A46" w:rsidRPr="009D1563" w:rsidRDefault="00056A46" w:rsidP="009D1563">
      <w:pPr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</w:rPr>
        <w:tab/>
        <w:t>4. Logo nie może być wykorzystywane w kampaniach związanych z wyborami lub referendami.</w:t>
      </w:r>
    </w:p>
    <w:p w:rsidR="00056A46" w:rsidRPr="009D1563" w:rsidRDefault="00056A46" w:rsidP="009D1563">
      <w:pPr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</w:rPr>
        <w:tab/>
      </w:r>
      <w:r w:rsidRPr="009D1563">
        <w:rPr>
          <w:rFonts w:ascii="Times New Roman" w:hAnsi="Times New Roman"/>
          <w:b/>
        </w:rPr>
        <w:t>§ 4.</w:t>
      </w:r>
      <w:r w:rsidRPr="009D1563">
        <w:rPr>
          <w:rFonts w:ascii="Times New Roman" w:hAnsi="Times New Roman"/>
        </w:rPr>
        <w:t xml:space="preserve"> Logo  może być używane na następujących polach eksploatacji:</w:t>
      </w:r>
    </w:p>
    <w:p w:rsidR="00056A46" w:rsidRPr="009D1563" w:rsidRDefault="00056A46" w:rsidP="009D15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</w:rPr>
        <w:t>wyłączne używanie i wykorzystywanie znaku graficznego we wszelkiej działalności    promocyjnej, reklamowej, korespondencyjnej i inf</w:t>
      </w:r>
      <w:r>
        <w:rPr>
          <w:rFonts w:ascii="Times New Roman" w:hAnsi="Times New Roman"/>
        </w:rPr>
        <w:t>ormacyjno-edukacyjnej;</w:t>
      </w:r>
    </w:p>
    <w:p w:rsidR="00056A46" w:rsidRPr="009D1563" w:rsidRDefault="00056A46" w:rsidP="009D1563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</w:rPr>
        <w:t>utrwalanie i zwielokrotnianie znaku graficznego w</w:t>
      </w:r>
      <w:r>
        <w:rPr>
          <w:rFonts w:ascii="Times New Roman" w:hAnsi="Times New Roman"/>
        </w:rPr>
        <w:t>szelkimi technikami graficznymi;</w:t>
      </w:r>
    </w:p>
    <w:p w:rsidR="00056A46" w:rsidRPr="009D1563" w:rsidRDefault="00056A46" w:rsidP="009D15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</w:rPr>
        <w:t>obrót oryginałem lub egzemplarzami, na których znak graficzny utrwalono (wprowadzenie do obrotu, użyczanie lub na</w:t>
      </w:r>
      <w:r>
        <w:rPr>
          <w:rFonts w:ascii="Times New Roman" w:hAnsi="Times New Roman"/>
        </w:rPr>
        <w:t>jem oryginału albo egzemplarzy);</w:t>
      </w:r>
    </w:p>
    <w:p w:rsidR="00056A46" w:rsidRPr="009D1563" w:rsidRDefault="00056A46" w:rsidP="009D15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</w:rPr>
        <w:t>rozpowszechnianie znaku graficznego w sposób inny poprzez publiczne wystawianie, wyświetlanie, odtwarzani</w:t>
      </w:r>
      <w:r>
        <w:rPr>
          <w:rFonts w:ascii="Times New Roman" w:hAnsi="Times New Roman"/>
        </w:rPr>
        <w:t>e oraz nadawanie i reemitowanie;</w:t>
      </w:r>
    </w:p>
    <w:p w:rsidR="00056A46" w:rsidRPr="009D1563" w:rsidRDefault="00056A46" w:rsidP="009D15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</w:rPr>
        <w:t>publiczne udostępnienie znaku graficznego w taki sposób, aby każdy mógł mieć dostęp w miejscu i czasie przez siebie wybrany</w:t>
      </w:r>
      <w:r>
        <w:rPr>
          <w:rFonts w:ascii="Times New Roman" w:hAnsi="Times New Roman"/>
        </w:rPr>
        <w:t>m;</w:t>
      </w:r>
    </w:p>
    <w:p w:rsidR="00056A46" w:rsidRPr="009D1563" w:rsidRDefault="00056A46" w:rsidP="009D15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</w:rPr>
        <w:t>rozpowszechnianie w nieograniczonym na</w:t>
      </w:r>
      <w:r>
        <w:rPr>
          <w:rFonts w:ascii="Times New Roman" w:hAnsi="Times New Roman"/>
        </w:rPr>
        <w:t>kładzie i zasięgu terytorialnym;</w:t>
      </w:r>
    </w:p>
    <w:p w:rsidR="00056A46" w:rsidRPr="009D1563" w:rsidRDefault="00056A46" w:rsidP="009D15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</w:rPr>
        <w:t>wprowadzenie znaku graficznego do pamięci komputera i umieszczania w sieci Internet.</w:t>
      </w:r>
    </w:p>
    <w:p w:rsidR="00056A46" w:rsidRPr="009D1563" w:rsidRDefault="00056A46" w:rsidP="009D1563">
      <w:pPr>
        <w:ind w:left="708"/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  <w:b/>
        </w:rPr>
        <w:t>§ 5.</w:t>
      </w:r>
      <w:r w:rsidRPr="009D1563">
        <w:rPr>
          <w:rFonts w:ascii="Times New Roman" w:hAnsi="Times New Roman"/>
        </w:rPr>
        <w:t xml:space="preserve"> Logo może być używane:</w:t>
      </w:r>
    </w:p>
    <w:p w:rsidR="00056A46" w:rsidRPr="009D1563" w:rsidRDefault="00056A46" w:rsidP="009D156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</w:rPr>
        <w:t xml:space="preserve">na wszystkich imprezach krajowych i zagranicznych, na których </w:t>
      </w:r>
      <w:r>
        <w:rPr>
          <w:rFonts w:ascii="Times New Roman" w:hAnsi="Times New Roman"/>
        </w:rPr>
        <w:t>G</w:t>
      </w:r>
      <w:r w:rsidRPr="009D1563">
        <w:rPr>
          <w:rFonts w:ascii="Times New Roman" w:hAnsi="Times New Roman"/>
        </w:rPr>
        <w:t>mina</w:t>
      </w:r>
      <w:r>
        <w:rPr>
          <w:rFonts w:ascii="Times New Roman" w:hAnsi="Times New Roman"/>
        </w:rPr>
        <w:t xml:space="preserve"> Łęknica </w:t>
      </w:r>
      <w:r w:rsidRPr="009D1563">
        <w:rPr>
          <w:rFonts w:ascii="Times New Roman" w:hAnsi="Times New Roman"/>
        </w:rPr>
        <w:t>jest gospoda</w:t>
      </w:r>
      <w:r>
        <w:rPr>
          <w:rFonts w:ascii="Times New Roman" w:hAnsi="Times New Roman"/>
        </w:rPr>
        <w:t>rzem, uczestnikiem lub patronem;</w:t>
      </w:r>
    </w:p>
    <w:p w:rsidR="00056A46" w:rsidRPr="009D1563" w:rsidRDefault="00056A46" w:rsidP="009D156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</w:rPr>
        <w:t>podczas wszelkich wydarzeń o charakterze kulturalnym, sportowym, rekreacyjnym i turystycznym, które są wspierane organizacyjnie, finansowo lub informacyjnie przez Gminę Łęknica</w:t>
      </w:r>
      <w:r>
        <w:rPr>
          <w:rFonts w:ascii="Times New Roman" w:hAnsi="Times New Roman"/>
        </w:rPr>
        <w:t>;</w:t>
      </w:r>
    </w:p>
    <w:p w:rsidR="00056A46" w:rsidRPr="009D1563" w:rsidRDefault="00056A46" w:rsidP="009D156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</w:rPr>
        <w:t>do sygnowania wydawnictw i dokumentów Gminy  Łęknic</w:t>
      </w:r>
      <w:r>
        <w:rPr>
          <w:rFonts w:ascii="Times New Roman" w:hAnsi="Times New Roman"/>
        </w:rPr>
        <w:t>a;</w:t>
      </w:r>
    </w:p>
    <w:p w:rsidR="00056A46" w:rsidRPr="009D1563" w:rsidRDefault="00056A46" w:rsidP="009D156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</w:rPr>
        <w:t>jako element dekoracyjny na wszelkich upominkach i pamiąt</w:t>
      </w:r>
      <w:r>
        <w:rPr>
          <w:rFonts w:ascii="Times New Roman" w:hAnsi="Times New Roman"/>
        </w:rPr>
        <w:t>kach związanych z Gminą Łęknica;</w:t>
      </w:r>
    </w:p>
    <w:p w:rsidR="00056A46" w:rsidRPr="009D1563" w:rsidRDefault="00056A46" w:rsidP="009D156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</w:rPr>
        <w:t xml:space="preserve">w innych przypadkach, jeżeli związane jest </w:t>
      </w:r>
      <w:r>
        <w:rPr>
          <w:rFonts w:ascii="Times New Roman" w:hAnsi="Times New Roman"/>
        </w:rPr>
        <w:t xml:space="preserve">to </w:t>
      </w:r>
      <w:r w:rsidRPr="009D1563">
        <w:rPr>
          <w:rFonts w:ascii="Times New Roman" w:hAnsi="Times New Roman"/>
        </w:rPr>
        <w:t>bezpośrednio z działaniami promocyjno-reklamowymi Gminy Łęknica.</w:t>
      </w:r>
    </w:p>
    <w:p w:rsidR="00056A46" w:rsidRPr="009D1563" w:rsidRDefault="00056A46" w:rsidP="009D1563">
      <w:pPr>
        <w:ind w:left="708"/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  <w:b/>
        </w:rPr>
        <w:t>§ 6.</w:t>
      </w:r>
      <w:r>
        <w:rPr>
          <w:rFonts w:ascii="Times New Roman" w:hAnsi="Times New Roman"/>
        </w:rPr>
        <w:t xml:space="preserve"> Logo może być umieszcza</w:t>
      </w:r>
      <w:r w:rsidRPr="009D1563">
        <w:rPr>
          <w:rFonts w:ascii="Times New Roman" w:hAnsi="Times New Roman"/>
        </w:rPr>
        <w:t>ne w szczególności:</w:t>
      </w:r>
    </w:p>
    <w:p w:rsidR="00056A46" w:rsidRPr="009D1563" w:rsidRDefault="00056A46" w:rsidP="009D156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</w:rPr>
        <w:t>na budynkach siedzib podmi</w:t>
      </w:r>
      <w:r>
        <w:rPr>
          <w:rFonts w:ascii="Times New Roman" w:hAnsi="Times New Roman"/>
        </w:rPr>
        <w:t>otów wymienionych w  § 3 ust. 1;</w:t>
      </w:r>
    </w:p>
    <w:p w:rsidR="00056A46" w:rsidRPr="009D1563" w:rsidRDefault="00056A46" w:rsidP="009D156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pomieszczeniach urzędowych;</w:t>
      </w:r>
    </w:p>
    <w:p w:rsidR="00056A46" w:rsidRPr="009D1563" w:rsidRDefault="00056A46" w:rsidP="009D156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</w:rPr>
        <w:t>z okazji publicznych uroczystości g</w:t>
      </w:r>
      <w:r>
        <w:rPr>
          <w:rFonts w:ascii="Times New Roman" w:hAnsi="Times New Roman"/>
        </w:rPr>
        <w:t>minnych w miejscu ich odbywania;</w:t>
      </w:r>
    </w:p>
    <w:p w:rsidR="00056A46" w:rsidRPr="009D1563" w:rsidRDefault="00056A46" w:rsidP="009D156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</w:rPr>
        <w:t>na p</w:t>
      </w:r>
      <w:r>
        <w:rPr>
          <w:rFonts w:ascii="Times New Roman" w:hAnsi="Times New Roman"/>
        </w:rPr>
        <w:t>ismach i dokumentach urzędowych;</w:t>
      </w:r>
    </w:p>
    <w:p w:rsidR="00056A46" w:rsidRPr="009D1563" w:rsidRDefault="00056A46" w:rsidP="009D156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pieczęciach, </w:t>
      </w:r>
      <w:r w:rsidRPr="009D1563">
        <w:rPr>
          <w:rFonts w:ascii="Times New Roman" w:hAnsi="Times New Roman"/>
        </w:rPr>
        <w:t>emblematach i innych symbolach władz samorządowych  Gminy</w:t>
      </w:r>
      <w:r>
        <w:rPr>
          <w:rFonts w:ascii="Times New Roman" w:hAnsi="Times New Roman"/>
        </w:rPr>
        <w:t xml:space="preserve"> Łęknica;</w:t>
      </w:r>
    </w:p>
    <w:p w:rsidR="00056A46" w:rsidRPr="009D1563" w:rsidRDefault="00056A46" w:rsidP="009D156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</w:rPr>
        <w:t>na oficjalnych stronach int</w:t>
      </w:r>
      <w:r>
        <w:rPr>
          <w:rFonts w:ascii="Times New Roman" w:hAnsi="Times New Roman"/>
        </w:rPr>
        <w:t>ernetowych Urzędu Gminy Łęknica;</w:t>
      </w:r>
    </w:p>
    <w:p w:rsidR="00056A46" w:rsidRPr="009D1563" w:rsidRDefault="00056A46" w:rsidP="009D156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wizytówkach i identyfikatorach;</w:t>
      </w:r>
    </w:p>
    <w:p w:rsidR="00056A46" w:rsidRPr="009D1563" w:rsidRDefault="00056A46" w:rsidP="009D156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służbowych samochodach;</w:t>
      </w:r>
    </w:p>
    <w:p w:rsidR="00056A46" w:rsidRPr="009D1563" w:rsidRDefault="00056A46" w:rsidP="009D156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</w:rPr>
        <w:t>na materiałach promujących Gminę</w:t>
      </w:r>
      <w:r>
        <w:rPr>
          <w:rFonts w:ascii="Times New Roman" w:hAnsi="Times New Roman"/>
        </w:rPr>
        <w:t xml:space="preserve"> Łęknica</w:t>
      </w:r>
      <w:r w:rsidRPr="009D1563">
        <w:rPr>
          <w:rFonts w:ascii="Times New Roman" w:hAnsi="Times New Roman"/>
        </w:rPr>
        <w:t>.</w:t>
      </w:r>
    </w:p>
    <w:p w:rsidR="00056A46" w:rsidRDefault="00056A46" w:rsidP="009D1563">
      <w:pPr>
        <w:ind w:firstLine="708"/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  <w:b/>
        </w:rPr>
        <w:t>§ 7.</w:t>
      </w:r>
      <w:r>
        <w:rPr>
          <w:rFonts w:ascii="Times New Roman" w:hAnsi="Times New Roman"/>
          <w:b/>
        </w:rPr>
        <w:t xml:space="preserve"> </w:t>
      </w:r>
      <w:r w:rsidRPr="00394B4F">
        <w:rPr>
          <w:rFonts w:ascii="Times New Roman" w:hAnsi="Times New Roman"/>
        </w:rPr>
        <w:t>1.</w:t>
      </w:r>
      <w:r w:rsidRPr="009D1563">
        <w:rPr>
          <w:rFonts w:ascii="Times New Roman" w:hAnsi="Times New Roman"/>
        </w:rPr>
        <w:t xml:space="preserve"> Logo może być używane tylko w kształcie, proporcjach i kolorach zgodnych</w:t>
      </w:r>
      <w:r>
        <w:rPr>
          <w:rFonts w:ascii="Times New Roman" w:hAnsi="Times New Roman"/>
        </w:rPr>
        <w:t xml:space="preserve"> z</w:t>
      </w:r>
      <w:r w:rsidRPr="009D1563">
        <w:rPr>
          <w:rFonts w:ascii="Times New Roman" w:hAnsi="Times New Roman"/>
        </w:rPr>
        <w:t xml:space="preserve"> załącznikiem Nr 1 do uchwały. Nie dopuszcza się stosowania stylizacji logo.</w:t>
      </w:r>
    </w:p>
    <w:p w:rsidR="00056A46" w:rsidRPr="009D1563" w:rsidRDefault="00056A46" w:rsidP="009D1563">
      <w:pPr>
        <w:ind w:firstLine="708"/>
        <w:jc w:val="both"/>
        <w:rPr>
          <w:rFonts w:ascii="Times New Roman" w:hAnsi="Times New Roman"/>
        </w:rPr>
      </w:pPr>
      <w:r w:rsidRPr="00394B4F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  <w:r w:rsidRPr="00394B4F">
        <w:rPr>
          <w:rFonts w:ascii="Times New Roman" w:hAnsi="Times New Roman"/>
        </w:rPr>
        <w:t>Dozwolone jest tłumaczenie tekstu „parkami zachwyca” na języki obce</w:t>
      </w:r>
      <w:r>
        <w:rPr>
          <w:rFonts w:ascii="Times New Roman" w:hAnsi="Times New Roman"/>
        </w:rPr>
        <w:t xml:space="preserve"> przy użyciu czcionki Book Antiqua w </w:t>
      </w:r>
      <w:r w:rsidRPr="009D1563">
        <w:rPr>
          <w:rFonts w:ascii="Times New Roman" w:hAnsi="Times New Roman"/>
        </w:rPr>
        <w:t>kolorach</w:t>
      </w:r>
      <w:r>
        <w:rPr>
          <w:rFonts w:ascii="Times New Roman" w:hAnsi="Times New Roman"/>
        </w:rPr>
        <w:t xml:space="preserve"> </w:t>
      </w:r>
      <w:r w:rsidRPr="009D1563">
        <w:rPr>
          <w:rFonts w:ascii="Times New Roman" w:hAnsi="Times New Roman"/>
        </w:rPr>
        <w:t>zgodnych</w:t>
      </w:r>
      <w:r>
        <w:rPr>
          <w:rFonts w:ascii="Times New Roman" w:hAnsi="Times New Roman"/>
        </w:rPr>
        <w:t xml:space="preserve"> z</w:t>
      </w:r>
      <w:r w:rsidRPr="009D1563">
        <w:rPr>
          <w:rFonts w:ascii="Times New Roman" w:hAnsi="Times New Roman"/>
        </w:rPr>
        <w:t xml:space="preserve"> załącznikiem Nr 1 do uchwały</w:t>
      </w:r>
      <w:r>
        <w:rPr>
          <w:rFonts w:ascii="Times New Roman" w:hAnsi="Times New Roman"/>
        </w:rPr>
        <w:t>.</w:t>
      </w:r>
    </w:p>
    <w:p w:rsidR="00056A46" w:rsidRPr="009D1563" w:rsidRDefault="00056A46" w:rsidP="009D1563">
      <w:pPr>
        <w:ind w:firstLine="708"/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  <w:b/>
        </w:rPr>
        <w:t>§ 8.</w:t>
      </w:r>
      <w:r w:rsidRPr="009D1563">
        <w:rPr>
          <w:rFonts w:ascii="Times New Roman" w:hAnsi="Times New Roman"/>
        </w:rPr>
        <w:t xml:space="preserve"> Logo pełni funkcję promocyjną Gminy</w:t>
      </w:r>
      <w:r>
        <w:rPr>
          <w:rFonts w:ascii="Times New Roman" w:hAnsi="Times New Roman"/>
        </w:rPr>
        <w:t xml:space="preserve"> Łęknica </w:t>
      </w:r>
      <w:r w:rsidRPr="009D1563">
        <w:rPr>
          <w:rFonts w:ascii="Times New Roman" w:hAnsi="Times New Roman"/>
        </w:rPr>
        <w:t>i umieszczane będzie głównie na materiałach promujących i kreujących wizerunek Gminy.</w:t>
      </w:r>
    </w:p>
    <w:p w:rsidR="00056A46" w:rsidRPr="009D1563" w:rsidRDefault="00056A46" w:rsidP="009D1563">
      <w:pPr>
        <w:ind w:firstLine="708"/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  <w:b/>
        </w:rPr>
        <w:t>§ 9.</w:t>
      </w:r>
      <w:r w:rsidRPr="009D1563">
        <w:rPr>
          <w:rFonts w:ascii="Times New Roman" w:hAnsi="Times New Roman"/>
        </w:rPr>
        <w:t xml:space="preserve"> 1. Używanie bądź rozpowszechnianie logo przez inne podmioty niż określone w § 3 ust. 1 wymaga </w:t>
      </w:r>
      <w:r>
        <w:rPr>
          <w:rFonts w:ascii="Times New Roman" w:hAnsi="Times New Roman"/>
        </w:rPr>
        <w:t xml:space="preserve">pisemnej </w:t>
      </w:r>
      <w:r w:rsidRPr="009D1563">
        <w:rPr>
          <w:rFonts w:ascii="Times New Roman" w:hAnsi="Times New Roman"/>
        </w:rPr>
        <w:t xml:space="preserve">zgody Burmistrza </w:t>
      </w:r>
      <w:r>
        <w:rPr>
          <w:rFonts w:ascii="Times New Roman" w:hAnsi="Times New Roman"/>
        </w:rPr>
        <w:t>Łęknicy</w:t>
      </w:r>
      <w:r w:rsidRPr="009D1563">
        <w:rPr>
          <w:rFonts w:ascii="Times New Roman" w:hAnsi="Times New Roman"/>
        </w:rPr>
        <w:t xml:space="preserve"> określającej warunki i czasookres używania logo.</w:t>
      </w:r>
    </w:p>
    <w:p w:rsidR="00056A46" w:rsidRPr="009D1563" w:rsidRDefault="00056A46" w:rsidP="002F70F3">
      <w:pPr>
        <w:ind w:firstLine="708"/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</w:rPr>
        <w:t>2. Warunkiem</w:t>
      </w:r>
      <w:r>
        <w:rPr>
          <w:rFonts w:ascii="Times New Roman" w:hAnsi="Times New Roman"/>
        </w:rPr>
        <w:t xml:space="preserve"> ubiegania się o uzyskanie</w:t>
      </w:r>
      <w:r w:rsidRPr="009D1563">
        <w:rPr>
          <w:rFonts w:ascii="Times New Roman" w:hAnsi="Times New Roman"/>
        </w:rPr>
        <w:t xml:space="preserve"> powyższej zgody jest złożenie wniosku</w:t>
      </w:r>
      <w:r>
        <w:rPr>
          <w:rFonts w:ascii="Times New Roman" w:hAnsi="Times New Roman"/>
        </w:rPr>
        <w:t xml:space="preserve"> </w:t>
      </w:r>
      <w:r w:rsidRPr="009D1563">
        <w:rPr>
          <w:rFonts w:ascii="Times New Roman" w:hAnsi="Times New Roman"/>
        </w:rPr>
        <w:t xml:space="preserve">wraz z projektem graficznym </w:t>
      </w:r>
      <w:r>
        <w:rPr>
          <w:rFonts w:ascii="Times New Roman" w:hAnsi="Times New Roman"/>
        </w:rPr>
        <w:t>materiałów,  w których ma być wykorzystane logo Gminy Łęknica</w:t>
      </w:r>
      <w:r w:rsidRPr="009D1563">
        <w:rPr>
          <w:rFonts w:ascii="Times New Roman" w:hAnsi="Times New Roman"/>
        </w:rPr>
        <w:t>.</w:t>
      </w:r>
    </w:p>
    <w:p w:rsidR="00056A46" w:rsidRDefault="00056A46" w:rsidP="009D156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Wniosek powinien zawierać:</w:t>
      </w:r>
    </w:p>
    <w:p w:rsidR="00056A46" w:rsidRDefault="00056A46" w:rsidP="009D156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oznaczenie wnioskodawcy;</w:t>
      </w:r>
    </w:p>
    <w:p w:rsidR="00056A46" w:rsidRDefault="00056A46" w:rsidP="009D156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adres wnioskodawcy;</w:t>
      </w:r>
    </w:p>
    <w:p w:rsidR="00056A46" w:rsidRDefault="00056A46" w:rsidP="009D1563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opis sposobu eksponowania logo Gminy Łęknica.</w:t>
      </w:r>
    </w:p>
    <w:p w:rsidR="00056A46" w:rsidRPr="009D1563" w:rsidRDefault="00056A46" w:rsidP="009D1563">
      <w:pPr>
        <w:ind w:firstLine="708"/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Pr="009D1563">
        <w:rPr>
          <w:rFonts w:ascii="Times New Roman" w:hAnsi="Times New Roman"/>
        </w:rPr>
        <w:t>. Zgoda na używanie logo może być w każdym czasie cofnięta w przypadku stwierdzenia naruszenia przepisów prawa lub wizerunków korzystania z logo.</w:t>
      </w:r>
    </w:p>
    <w:p w:rsidR="00056A46" w:rsidRPr="009D1563" w:rsidRDefault="00056A46" w:rsidP="009D1563">
      <w:pPr>
        <w:ind w:firstLine="708"/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  <w:b/>
        </w:rPr>
        <w:t xml:space="preserve">§ 10.  </w:t>
      </w:r>
      <w:r w:rsidRPr="009D1563">
        <w:rPr>
          <w:rFonts w:ascii="Times New Roman" w:hAnsi="Times New Roman"/>
        </w:rPr>
        <w:t xml:space="preserve"> Udzielenie zgody, o której mowa w</w:t>
      </w:r>
      <w:r w:rsidRPr="009D1563">
        <w:rPr>
          <w:rFonts w:ascii="Times New Roman" w:hAnsi="Times New Roman"/>
          <w:b/>
        </w:rPr>
        <w:t xml:space="preserve">  </w:t>
      </w:r>
      <w:r w:rsidRPr="009D1563">
        <w:rPr>
          <w:rFonts w:ascii="Times New Roman" w:hAnsi="Times New Roman"/>
        </w:rPr>
        <w:t>§ 9 ust 1, następuje nieodpłatnie.</w:t>
      </w:r>
    </w:p>
    <w:p w:rsidR="00056A46" w:rsidRPr="009D1563" w:rsidRDefault="00056A46" w:rsidP="009D1563">
      <w:pPr>
        <w:ind w:firstLine="708"/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  <w:b/>
        </w:rPr>
        <w:t>§ 11.</w:t>
      </w:r>
      <w:r w:rsidRPr="009D1563">
        <w:rPr>
          <w:rFonts w:ascii="Times New Roman" w:hAnsi="Times New Roman"/>
        </w:rPr>
        <w:t xml:space="preserve"> Udzielona zgoda wygasa wskutek:</w:t>
      </w:r>
    </w:p>
    <w:p w:rsidR="00056A46" w:rsidRPr="009D1563" w:rsidRDefault="00056A46" w:rsidP="009D156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</w:rPr>
        <w:t>upływu okresu, na który została udzi</w:t>
      </w:r>
      <w:r>
        <w:rPr>
          <w:rFonts w:ascii="Times New Roman" w:hAnsi="Times New Roman"/>
        </w:rPr>
        <w:t>elona;</w:t>
      </w:r>
    </w:p>
    <w:p w:rsidR="00056A46" w:rsidRPr="009D1563" w:rsidRDefault="00056A46" w:rsidP="009D156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</w:rPr>
        <w:t xml:space="preserve">zrzeczenia się uprawnionego do korzystania </w:t>
      </w:r>
      <w:r>
        <w:rPr>
          <w:rFonts w:ascii="Times New Roman" w:hAnsi="Times New Roman"/>
        </w:rPr>
        <w:t>z logo gminy;</w:t>
      </w:r>
    </w:p>
    <w:p w:rsidR="00056A46" w:rsidRPr="009D1563" w:rsidRDefault="00056A46" w:rsidP="009D156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9D1563">
        <w:rPr>
          <w:rFonts w:ascii="Times New Roman" w:hAnsi="Times New Roman"/>
        </w:rPr>
        <w:t>zaprzestania przez uprawnionego działalnoś</w:t>
      </w:r>
      <w:r>
        <w:rPr>
          <w:rFonts w:ascii="Times New Roman" w:hAnsi="Times New Roman"/>
        </w:rPr>
        <w:t>ci, z którą zgoda była związana;</w:t>
      </w:r>
    </w:p>
    <w:p w:rsidR="00056A46" w:rsidRPr="001261F3" w:rsidRDefault="00056A46" w:rsidP="001261F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1261F3">
        <w:rPr>
          <w:rFonts w:ascii="Times New Roman" w:hAnsi="Times New Roman"/>
        </w:rPr>
        <w:t>przeniesienia prawa do używania logo Gminy Łęknica bez zgody Burmistrza Łęknicy na osobę trzecią</w:t>
      </w:r>
    </w:p>
    <w:sectPr w:rsidR="00056A46" w:rsidRPr="001261F3" w:rsidSect="000C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7F7"/>
    <w:multiLevelType w:val="hybridMultilevel"/>
    <w:tmpl w:val="BE6E36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A17210"/>
    <w:multiLevelType w:val="hybridMultilevel"/>
    <w:tmpl w:val="AAA4CB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AC193D"/>
    <w:multiLevelType w:val="hybridMultilevel"/>
    <w:tmpl w:val="A70AA0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2A49EF"/>
    <w:multiLevelType w:val="hybridMultilevel"/>
    <w:tmpl w:val="43F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CF1F56"/>
    <w:multiLevelType w:val="multilevel"/>
    <w:tmpl w:val="AAA4CB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332"/>
    <w:rsid w:val="00013CC5"/>
    <w:rsid w:val="00054621"/>
    <w:rsid w:val="00056A46"/>
    <w:rsid w:val="000B282A"/>
    <w:rsid w:val="000C373E"/>
    <w:rsid w:val="000C41BE"/>
    <w:rsid w:val="0011067D"/>
    <w:rsid w:val="001261F3"/>
    <w:rsid w:val="00137FCD"/>
    <w:rsid w:val="001776E0"/>
    <w:rsid w:val="001D1689"/>
    <w:rsid w:val="0029762E"/>
    <w:rsid w:val="002F70F3"/>
    <w:rsid w:val="00352FAA"/>
    <w:rsid w:val="003821B1"/>
    <w:rsid w:val="00394B4F"/>
    <w:rsid w:val="003C1B34"/>
    <w:rsid w:val="00477C9B"/>
    <w:rsid w:val="004C3611"/>
    <w:rsid w:val="00514B1D"/>
    <w:rsid w:val="005274AE"/>
    <w:rsid w:val="005859D9"/>
    <w:rsid w:val="006677FA"/>
    <w:rsid w:val="006B1677"/>
    <w:rsid w:val="006E2E17"/>
    <w:rsid w:val="007321E9"/>
    <w:rsid w:val="009055C3"/>
    <w:rsid w:val="009418B5"/>
    <w:rsid w:val="009A11F8"/>
    <w:rsid w:val="009A17D9"/>
    <w:rsid w:val="009D1563"/>
    <w:rsid w:val="009F7332"/>
    <w:rsid w:val="00A32E95"/>
    <w:rsid w:val="00A40BB0"/>
    <w:rsid w:val="00A52368"/>
    <w:rsid w:val="00A70563"/>
    <w:rsid w:val="00B0104E"/>
    <w:rsid w:val="00B05CC8"/>
    <w:rsid w:val="00B524DA"/>
    <w:rsid w:val="00BA7E12"/>
    <w:rsid w:val="00BC3F63"/>
    <w:rsid w:val="00C8130B"/>
    <w:rsid w:val="00C91649"/>
    <w:rsid w:val="00CF632B"/>
    <w:rsid w:val="00DF76FE"/>
    <w:rsid w:val="00F2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1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D16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689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4</Pages>
  <Words>817</Words>
  <Characters>4906</Characters>
  <Application>Microsoft Office Outlook</Application>
  <DocSecurity>0</DocSecurity>
  <Lines>0</Lines>
  <Paragraphs>0</Paragraphs>
  <ScaleCrop>false</ScaleCrop>
  <Company>Urząd Miejski w Łęknicy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……………………</dc:title>
  <dc:subject/>
  <dc:creator>Marzena</dc:creator>
  <cp:keywords/>
  <dc:description/>
  <cp:lastModifiedBy>Dawid Śliwiński</cp:lastModifiedBy>
  <cp:revision>6</cp:revision>
  <cp:lastPrinted>2014-10-16T09:03:00Z</cp:lastPrinted>
  <dcterms:created xsi:type="dcterms:W3CDTF">2014-10-17T07:40:00Z</dcterms:created>
  <dcterms:modified xsi:type="dcterms:W3CDTF">2014-10-17T10:54:00Z</dcterms:modified>
</cp:coreProperties>
</file>